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="Arial"/>
        </w:rPr>
        <w:alias w:val="Foto einfügen"/>
        <w:tag w:val="Foto einfügen"/>
        <w:id w:val="-726149886"/>
        <w:lock w:val="sdtLocked"/>
        <w:picture/>
      </w:sdtPr>
      <w:sdtEndPr/>
      <w:sdtContent>
        <w:p w:rsidR="00B14F11" w:rsidRPr="001F4730" w:rsidRDefault="00326FC3" w:rsidP="00A01B3F">
          <w:pPr>
            <w:pStyle w:val="Fotorahmen"/>
            <w:framePr w:wrap="around"/>
            <w:rPr>
              <w:rFonts w:cs="Arial"/>
            </w:rPr>
          </w:pPr>
          <w:r w:rsidRPr="001F4730">
            <w:rPr>
              <w:rFonts w:cs="Arial"/>
              <w:noProof/>
            </w:rPr>
            <w:drawing>
              <wp:inline distT="0" distB="0" distL="0" distR="0" wp14:anchorId="64AD0668" wp14:editId="28EC0595">
                <wp:extent cx="1259999" cy="1620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999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8033A" w:rsidRPr="001F4730" w:rsidRDefault="00C102A3" w:rsidP="005F715D">
      <w:pPr>
        <w:pStyle w:val="Textoben"/>
        <w:rPr>
          <w:rFonts w:cs="Arial"/>
        </w:rPr>
      </w:pPr>
      <w:r w:rsidRPr="001F473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D662B6" wp14:editId="14252849">
                <wp:simplePos x="0" y="0"/>
                <wp:positionH relativeFrom="page">
                  <wp:posOffset>0</wp:posOffset>
                </wp:positionH>
                <wp:positionV relativeFrom="page">
                  <wp:posOffset>720090</wp:posOffset>
                </wp:positionV>
                <wp:extent cx="4881600" cy="8028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0" cy="802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1558" id="Rechteck 5" o:spid="_x0000_s1026" style="position:absolute;margin-left:0;margin-top:56.7pt;width:384.4pt;height:6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" fillcolor="#0d0d0d [3069]" stroked="f" strokeweight="1pt">
                <w10:wrap anchorx="page" anchory="page"/>
              </v:rect>
            </w:pict>
          </mc:Fallback>
        </mc:AlternateContent>
      </w:r>
      <w:r w:rsidRPr="001F473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675F8A" wp14:editId="2ACCF6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2160000"/>
                <wp:effectExtent l="0" t="0" r="317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82AF" id="Rechteck 4" o:spid="_x0000_s1026" style="position:absolute;margin-left:0;margin-top:0;width:595.3pt;height:17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" fillcolor="#e4e4e3 [3206]" stroked="f" strokeweight="1pt">
                <w10:wrap anchorx="page" anchory="page"/>
              </v:rect>
            </w:pict>
          </mc:Fallback>
        </mc:AlternateContent>
      </w:r>
      <w:r w:rsidR="005F715D" w:rsidRPr="001F4730">
        <w:rPr>
          <w:rFonts w:cs="Arial"/>
        </w:rPr>
        <w:t xml:space="preserve"> </w:t>
      </w:r>
    </w:p>
    <w:p w:rsidR="00D65BC6" w:rsidRPr="001F4730" w:rsidRDefault="005F715D" w:rsidP="005F715D">
      <w:pPr>
        <w:pStyle w:val="Textoben"/>
        <w:rPr>
          <w:rFonts w:cs="Arial"/>
        </w:rPr>
      </w:pPr>
      <w:r w:rsidRPr="001F4730">
        <w:rPr>
          <w:rFonts w:cs="Arial"/>
        </w:rPr>
        <w:t xml:space="preserve"> </w:t>
      </w:r>
    </w:p>
    <w:p w:rsidR="00D65BC6" w:rsidRPr="001F4730" w:rsidRDefault="005F715D" w:rsidP="005F715D">
      <w:pPr>
        <w:pStyle w:val="Textoben"/>
        <w:rPr>
          <w:rFonts w:cs="Arial"/>
        </w:rPr>
      </w:pPr>
      <w:r w:rsidRPr="001F4730">
        <w:rPr>
          <w:rFonts w:cs="Arial"/>
        </w:rPr>
        <w:t xml:space="preserve"> </w:t>
      </w:r>
    </w:p>
    <w:p w:rsidR="00D65BC6" w:rsidRPr="001F4730" w:rsidRDefault="005F715D" w:rsidP="005F715D">
      <w:pPr>
        <w:pStyle w:val="Textoben"/>
        <w:rPr>
          <w:rFonts w:cs="Arial"/>
        </w:rPr>
      </w:pPr>
      <w:r w:rsidRPr="001F4730">
        <w:rPr>
          <w:rFonts w:cs="Arial"/>
        </w:rPr>
        <w:t xml:space="preserve"> </w:t>
      </w:r>
    </w:p>
    <w:tbl>
      <w:tblPr>
        <w:tblStyle w:val="Tabellenraster"/>
        <w:tblpPr w:leftFromText="142" w:rightFromText="142" w:vertAnchor="page" w:horzAnchor="page" w:tblpX="1135" w:tblpY="14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D65BC6" w:rsidRPr="001F4730" w:rsidTr="00D65BC6">
        <w:sdt>
          <w:sdtPr>
            <w:rPr>
              <w:rFonts w:cs="Arial"/>
            </w:rPr>
            <w:alias w:val="Vor-/Nachname"/>
            <w:tag w:val="Vor-/Nachname"/>
            <w:id w:val="1859008753"/>
            <w:lock w:val="sdtLocked"/>
            <w:placeholder>
              <w:docPart w:val="7C8FE266AF252641B050FE57F4974C3B"/>
            </w:placeholder>
            <w:showingPlcHdr/>
          </w:sdtPr>
          <w:sdtEndPr/>
          <w:sdtContent>
            <w:tc>
              <w:tcPr>
                <w:tcW w:w="6374" w:type="dxa"/>
              </w:tcPr>
              <w:p w:rsidR="00D65BC6" w:rsidRPr="001F4730" w:rsidRDefault="009A3EED" w:rsidP="00D65BC6">
                <w:pPr>
                  <w:pStyle w:val="VornameNachname"/>
                  <w:ind w:left="708" w:hanging="708"/>
                  <w:rPr>
                    <w:rFonts w:cs="Arial"/>
                  </w:rPr>
                </w:pPr>
                <w:r w:rsidRPr="001F4730">
                  <w:rPr>
                    <w:rStyle w:val="Platzhaltertext"/>
                    <w:rFonts w:cs="Arial"/>
                    <w:color w:val="FFFFFF" w:themeColor="background1"/>
                  </w:rPr>
                  <w:t>Vor-/Nachname</w:t>
                </w:r>
              </w:p>
            </w:tc>
          </w:sdtContent>
        </w:sdt>
      </w:tr>
    </w:tbl>
    <w:p w:rsidR="00FE4862" w:rsidRPr="00AB5B97" w:rsidRDefault="00FE4862" w:rsidP="00D65BC6">
      <w:pPr>
        <w:pStyle w:val="berschrift1"/>
        <w:rPr>
          <w:rFonts w:cs="Arial"/>
          <w:color w:val="auto"/>
        </w:rPr>
      </w:pPr>
      <w:r w:rsidRPr="00AB5B97">
        <w:rPr>
          <w:rFonts w:cs="Arial"/>
          <w:color w:val="auto"/>
        </w:rPr>
        <w:t>Persönliche Angaben</w:t>
      </w:r>
    </w:p>
    <w:p w:rsidR="00FE4862" w:rsidRPr="001F4730" w:rsidRDefault="007A6B0A" w:rsidP="000022E4">
      <w:pPr>
        <w:pStyle w:val="Linie"/>
        <w:rPr>
          <w:rFonts w:cs="Arial"/>
        </w:rPr>
      </w:pPr>
      <w:r w:rsidRPr="001F4730">
        <w:rPr>
          <w:rFonts w:cs="Arial"/>
        </w:rPr>
        <w:drawing>
          <wp:inline distT="0" distB="0" distL="0" distR="0" wp14:anchorId="6D652926" wp14:editId="0341CDBF">
            <wp:extent cx="1280160" cy="36830"/>
            <wp:effectExtent l="0" t="0" r="0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862" w:rsidRPr="001F4730" w:rsidRDefault="00FE4862" w:rsidP="00CE2627">
      <w:pPr>
        <w:pStyle w:val="FormularfeldPersnlicheAngaben"/>
        <w:rPr>
          <w:rFonts w:cs="Arial"/>
        </w:rPr>
      </w:pPr>
      <w:r w:rsidRPr="001F4730">
        <w:rPr>
          <w:rFonts w:cs="Arial"/>
        </w:rPr>
        <w:t>Email:</w:t>
      </w:r>
      <w:r w:rsidR="00EF6DDF" w:rsidRPr="001F4730">
        <w:rPr>
          <w:rFonts w:cs="Arial"/>
        </w:rPr>
        <w:tab/>
      </w:r>
      <w:sdt>
        <w:sdtPr>
          <w:rPr>
            <w:rFonts w:cs="Arial"/>
          </w:rPr>
          <w:alias w:val="Emailadresse"/>
          <w:tag w:val="Emailadresse"/>
          <w:id w:val="-631717610"/>
          <w:lock w:val="sdtLocked"/>
          <w:placeholder>
            <w:docPart w:val="D4C7616241BCEC42BC51BD494166704B"/>
          </w:placeholder>
          <w:showingPlcHdr/>
        </w:sdtPr>
        <w:sdtEndPr/>
        <w:sdtContent>
          <w:r w:rsidRPr="00AB5B97">
            <w:rPr>
              <w:rStyle w:val="Platzhaltertext"/>
              <w:rFonts w:cs="Arial"/>
              <w:color w:val="auto"/>
            </w:rPr>
            <w:t>Emailadresse</w:t>
          </w:r>
        </w:sdtContent>
      </w:sdt>
    </w:p>
    <w:p w:rsidR="00FE4862" w:rsidRPr="001F4730" w:rsidRDefault="00FE4862" w:rsidP="00CE2627">
      <w:pPr>
        <w:pStyle w:val="FormularfeldPersnlicheAngaben"/>
        <w:rPr>
          <w:rFonts w:cs="Arial"/>
        </w:rPr>
      </w:pPr>
      <w:r w:rsidRPr="001F4730">
        <w:rPr>
          <w:rFonts w:cs="Arial"/>
        </w:rPr>
        <w:t>Telefon:</w:t>
      </w:r>
      <w:r w:rsidR="00EF6DDF" w:rsidRPr="001F4730">
        <w:rPr>
          <w:rFonts w:cs="Arial"/>
        </w:rPr>
        <w:tab/>
      </w:r>
      <w:sdt>
        <w:sdtPr>
          <w:rPr>
            <w:rFonts w:cs="Arial"/>
          </w:rPr>
          <w:alias w:val="Telefonnummer"/>
          <w:tag w:val="Telefonnummer"/>
          <w:id w:val="-1362051528"/>
          <w:lock w:val="sdtLocked"/>
          <w:placeholder>
            <w:docPart w:val="D577401EFB5BC04BB1756F2E7A0A9EEE"/>
          </w:placeholder>
          <w:showingPlcHdr/>
        </w:sdtPr>
        <w:sdtEndPr/>
        <w:sdtContent>
          <w:r w:rsidRPr="00AB5B97">
            <w:rPr>
              <w:rStyle w:val="Platzhaltertext"/>
              <w:rFonts w:cs="Arial"/>
              <w:color w:val="auto"/>
            </w:rPr>
            <w:t>Telefonnummer</w:t>
          </w:r>
        </w:sdtContent>
      </w:sdt>
    </w:p>
    <w:p w:rsidR="00EF6DDF" w:rsidRPr="001F4730" w:rsidRDefault="00FE4862" w:rsidP="00CE2627">
      <w:pPr>
        <w:pStyle w:val="FormularfeldPersnlicheAngaben"/>
        <w:rPr>
          <w:rFonts w:cs="Arial"/>
        </w:rPr>
      </w:pPr>
      <w:r w:rsidRPr="001F4730">
        <w:rPr>
          <w:rFonts w:cs="Arial"/>
        </w:rPr>
        <w:t>Anschrift:</w:t>
      </w:r>
      <w:r w:rsidR="00EF6DDF" w:rsidRPr="001F4730">
        <w:rPr>
          <w:rFonts w:cs="Arial"/>
        </w:rPr>
        <w:tab/>
      </w:r>
      <w:sdt>
        <w:sdtPr>
          <w:rPr>
            <w:rFonts w:cs="Arial"/>
          </w:rPr>
          <w:alias w:val="Adresse"/>
          <w:tag w:val="Adresse"/>
          <w:id w:val="-970969322"/>
          <w:lock w:val="sdtLocked"/>
          <w:placeholder>
            <w:docPart w:val="6BF81641784AB84EA8CFC9B247835F8F"/>
          </w:placeholder>
          <w:showingPlcHdr/>
        </w:sdtPr>
        <w:sdtEndPr/>
        <w:sdtContent>
          <w:r w:rsidRPr="00AB5B97">
            <w:rPr>
              <w:rStyle w:val="Platzhaltertext"/>
              <w:rFonts w:cs="Arial"/>
              <w:color w:val="auto"/>
            </w:rPr>
            <w:t>Strasse und Hausnummer</w:t>
          </w:r>
        </w:sdtContent>
      </w:sdt>
    </w:p>
    <w:p w:rsidR="00FE4862" w:rsidRPr="001F4730" w:rsidRDefault="00EF6DDF" w:rsidP="000022E4">
      <w:pPr>
        <w:pStyle w:val="FormularfeldohneAbstandunten"/>
        <w:rPr>
          <w:rFonts w:cs="Arial"/>
        </w:rPr>
      </w:pPr>
      <w:r w:rsidRPr="001F4730">
        <w:rPr>
          <w:rFonts w:cs="Arial"/>
        </w:rPr>
        <w:tab/>
      </w:r>
      <w:sdt>
        <w:sdtPr>
          <w:rPr>
            <w:rFonts w:cs="Arial"/>
          </w:rPr>
          <w:alias w:val="PLZ, Wohnort"/>
          <w:tag w:val="PLZ, Wohnort"/>
          <w:id w:val="1377350798"/>
          <w:lock w:val="sdtLocked"/>
          <w:placeholder>
            <w:docPart w:val="16DCA990405CCC4192AA9DDDF6A6B6E3"/>
          </w:placeholder>
          <w:showingPlcHdr/>
        </w:sdtPr>
        <w:sdtEndPr/>
        <w:sdtContent>
          <w:r w:rsidR="00FE4862" w:rsidRPr="00AB5B97">
            <w:rPr>
              <w:rStyle w:val="Platzhaltertext"/>
              <w:rFonts w:cs="Arial"/>
              <w:color w:val="auto"/>
            </w:rPr>
            <w:t>PLZ, Wohnort</w:t>
          </w:r>
        </w:sdtContent>
      </w:sdt>
    </w:p>
    <w:p w:rsidR="00FE4862" w:rsidRPr="001F4730" w:rsidRDefault="00FE4862" w:rsidP="00CE2627">
      <w:pPr>
        <w:pStyle w:val="FormularfeldPersnlicheAngaben"/>
        <w:rPr>
          <w:rFonts w:cs="Arial"/>
        </w:rPr>
      </w:pPr>
      <w:r w:rsidRPr="001F4730">
        <w:rPr>
          <w:rFonts w:cs="Arial"/>
        </w:rPr>
        <w:t>Geburtsdatum:</w:t>
      </w:r>
      <w:r w:rsidR="00EF6DDF" w:rsidRPr="001F4730">
        <w:rPr>
          <w:rFonts w:cs="Arial"/>
        </w:rPr>
        <w:tab/>
      </w:r>
      <w:sdt>
        <w:sdtPr>
          <w:rPr>
            <w:rFonts w:cs="Arial"/>
          </w:rPr>
          <w:alias w:val="Geburtsdatum"/>
          <w:tag w:val="Geburtsdatum"/>
          <w:id w:val="-173033027"/>
          <w:lock w:val="sdtLocked"/>
          <w:placeholder>
            <w:docPart w:val="3A9AA6339C647A41A69BB63343F6635A"/>
          </w:placeholder>
          <w:showingPlcHdr/>
        </w:sdtPr>
        <w:sdtEndPr/>
        <w:sdtContent>
          <w:r w:rsidRPr="00AB5B97">
            <w:rPr>
              <w:rStyle w:val="Platzhaltertext"/>
              <w:rFonts w:cs="Arial"/>
              <w:color w:val="auto"/>
            </w:rPr>
            <w:t>TT.MM.JJJJ</w:t>
          </w:r>
        </w:sdtContent>
      </w:sdt>
    </w:p>
    <w:p w:rsidR="00FE4862" w:rsidRPr="001F4730" w:rsidRDefault="00EF6DDF" w:rsidP="00D65BC6">
      <w:pPr>
        <w:pStyle w:val="FormularfeldPersnlicheAngaben"/>
        <w:rPr>
          <w:rFonts w:cs="Arial"/>
        </w:rPr>
      </w:pPr>
      <w:r w:rsidRPr="001F4730">
        <w:rPr>
          <w:rFonts w:cs="Arial"/>
        </w:rPr>
        <w:t>Zivilstand:</w:t>
      </w:r>
      <w:r w:rsidRPr="001F4730">
        <w:rPr>
          <w:rFonts w:cs="Arial"/>
        </w:rPr>
        <w:tab/>
      </w:r>
      <w:sdt>
        <w:sdtPr>
          <w:rPr>
            <w:rFonts w:cs="Arial"/>
          </w:rPr>
          <w:alias w:val="Zivilstand"/>
          <w:tag w:val="Zivilstand"/>
          <w:id w:val="1719852765"/>
          <w:lock w:val="sdtLocked"/>
          <w:placeholder>
            <w:docPart w:val="209E57B69A09CB42AE2FB10D508976F4"/>
          </w:placeholder>
          <w:showingPlcHdr/>
        </w:sdtPr>
        <w:sdtEndPr/>
        <w:sdtContent>
          <w:r w:rsidR="005F715D" w:rsidRPr="00AB5B97">
            <w:rPr>
              <w:rStyle w:val="Platzhaltertext"/>
              <w:rFonts w:cs="Arial"/>
              <w:color w:val="auto"/>
            </w:rPr>
            <w:t>z.B. ledig</w:t>
          </w:r>
        </w:sdtContent>
      </w:sdt>
    </w:p>
    <w:p w:rsidR="00D65BC6" w:rsidRPr="001F4730" w:rsidRDefault="00240250" w:rsidP="00D65BC6">
      <w:pPr>
        <w:pStyle w:val="FormularfeldPersnlicheAngaben"/>
        <w:rPr>
          <w:rFonts w:cs="Arial"/>
        </w:rPr>
      </w:pPr>
      <w:r w:rsidRPr="001F4730">
        <w:rPr>
          <w:rFonts w:cs="Arial"/>
        </w:rPr>
        <w:t>Staatsbürgerschaft:</w:t>
      </w:r>
      <w:r w:rsidR="00EF6DDF" w:rsidRPr="001F4730">
        <w:rPr>
          <w:rFonts w:cs="Arial"/>
        </w:rPr>
        <w:tab/>
      </w:r>
      <w:sdt>
        <w:sdtPr>
          <w:rPr>
            <w:rFonts w:cs="Arial"/>
          </w:rPr>
          <w:alias w:val="Staatsbürgerschaft"/>
          <w:tag w:val="Staatsbürgerschaft"/>
          <w:id w:val="1871492024"/>
          <w:lock w:val="sdtLocked"/>
          <w:placeholder>
            <w:docPart w:val="3EE3A7356A5772438DE625B545BF6C39"/>
          </w:placeholder>
          <w:showingPlcHdr/>
        </w:sdtPr>
        <w:sdtEndPr/>
        <w:sdtContent>
          <w:r w:rsidR="005F715D" w:rsidRPr="00AB5B97">
            <w:rPr>
              <w:rStyle w:val="Platzhaltertext"/>
              <w:rFonts w:cs="Arial"/>
              <w:color w:val="auto"/>
            </w:rPr>
            <w:t>optional</w:t>
          </w:r>
        </w:sdtContent>
      </w:sdt>
    </w:p>
    <w:p w:rsidR="00FE4862" w:rsidRPr="00AB5B97" w:rsidRDefault="00551A29" w:rsidP="000022E4">
      <w:pPr>
        <w:pStyle w:val="berschrift1"/>
        <w:rPr>
          <w:rFonts w:cs="Arial"/>
          <w:color w:val="auto"/>
        </w:rPr>
      </w:pPr>
      <w:r w:rsidRPr="00AB5B97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7764B" wp14:editId="48AB99A1">
                <wp:simplePos x="0" y="0"/>
                <wp:positionH relativeFrom="column">
                  <wp:posOffset>3051810</wp:posOffset>
                </wp:positionH>
                <wp:positionV relativeFrom="paragraph">
                  <wp:posOffset>252730</wp:posOffset>
                </wp:positionV>
                <wp:extent cx="3041650" cy="6858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33A" w:rsidRPr="00507372" w:rsidRDefault="00C8033A" w:rsidP="00CE2627">
                            <w:pPr>
                              <w:pStyle w:val="Hinweistextausgeblendet"/>
                              <w:rPr>
                                <w:b/>
                              </w:rPr>
                            </w:pPr>
                            <w:r w:rsidRPr="00CE2627">
                              <w:t>Sollten zu einer Position zusätzliche Zeilen benötigt werden, so kann man die Tabellenzeilen mit der Maus markieren, kopieren und in der letzten der zwei Absatzmarken nach der Tabelle einfügen.</w:t>
                            </w:r>
                            <w:r w:rsidR="00630A93">
                              <w:t xml:space="preserve"> </w:t>
                            </w:r>
                            <w:r w:rsidR="00630A93" w:rsidRPr="00507372">
                              <w:rPr>
                                <w:b/>
                              </w:rPr>
                              <w:t>Bitte immer eine Absatzmarke zwischen den Tabellenzeilen frei lassen.</w:t>
                            </w:r>
                          </w:p>
                          <w:p w:rsidR="00C8033A" w:rsidRPr="00CE2627" w:rsidRDefault="00C8033A" w:rsidP="00CE2627">
                            <w:pPr>
                              <w:pStyle w:val="Hinweistextausgeblendet"/>
                            </w:pPr>
                            <w:r w:rsidRPr="00CE2627">
                              <w:t xml:space="preserve">Einen manuellen Seitenumbruch </w:t>
                            </w:r>
                            <w:r w:rsidR="00F632EB">
                              <w:t xml:space="preserve">erzeugt </w:t>
                            </w:r>
                            <w:r w:rsidRPr="00CE2627">
                              <w:t>man mit STRG+ENTER</w:t>
                            </w:r>
                            <w:r w:rsidR="00F632E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764B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240.3pt;margin-top:19.9pt;width:23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" filled="f" stroked="f" strokeweight=".5pt">
                <v:textbox>
                  <w:txbxContent>
                    <w:p w:rsidR="00C8033A" w:rsidRPr="00507372" w:rsidRDefault="00C8033A" w:rsidP="00CE2627">
                      <w:pPr>
                        <w:pStyle w:val="Hinweistextausgeblendet"/>
                        <w:rPr>
                          <w:b/>
                        </w:rPr>
                      </w:pPr>
                      <w:r w:rsidRPr="00CE2627">
                        <w:t>Sollten zu einer Position zusätzliche Zeilen benötigt werden, so kann man die Tabellenzeilen mit der Maus markieren, kopieren und in der letzten der zwei Absatzmarken nach der Tabelle einfügen.</w:t>
                      </w:r>
                      <w:r w:rsidR="00630A93">
                        <w:t xml:space="preserve"> </w:t>
                      </w:r>
                      <w:r w:rsidR="00630A93" w:rsidRPr="00507372">
                        <w:rPr>
                          <w:b/>
                        </w:rPr>
                        <w:t>Bitte immer eine Absatzmarke zwischen den Tabellenzeilen frei lassen.</w:t>
                      </w:r>
                    </w:p>
                    <w:p w:rsidR="00C8033A" w:rsidRPr="00CE2627" w:rsidRDefault="00C8033A" w:rsidP="00CE2627">
                      <w:pPr>
                        <w:pStyle w:val="Hinweistextausgeblendet"/>
                      </w:pPr>
                      <w:r w:rsidRPr="00CE2627">
                        <w:t xml:space="preserve">Einen manuellen Seitenumbruch </w:t>
                      </w:r>
                      <w:r w:rsidR="00F632EB">
                        <w:t xml:space="preserve">erzeugt </w:t>
                      </w:r>
                      <w:r w:rsidRPr="00CE2627">
                        <w:t>man mit STRG+ENTER</w:t>
                      </w:r>
                      <w:r w:rsidR="00F632E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4862" w:rsidRPr="00AB5B97">
        <w:rPr>
          <w:rFonts w:cs="Arial"/>
          <w:color w:val="auto"/>
        </w:rPr>
        <w:t>BERUFLICHE ERFAHRUNG</w:t>
      </w:r>
    </w:p>
    <w:p w:rsidR="00FE4862" w:rsidRPr="001F4730" w:rsidRDefault="007A6B0A" w:rsidP="00FB34E6">
      <w:pPr>
        <w:pStyle w:val="Linie"/>
        <w:rPr>
          <w:rFonts w:cs="Arial"/>
        </w:rPr>
      </w:pPr>
      <w:r w:rsidRPr="001F4730">
        <w:rPr>
          <w:rFonts w:cs="Arial"/>
        </w:rPr>
        <w:drawing>
          <wp:inline distT="0" distB="0" distL="0" distR="0" wp14:anchorId="27F5A23C" wp14:editId="55101FE0">
            <wp:extent cx="1280160" cy="36830"/>
            <wp:effectExtent l="0" t="0" r="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258"/>
      </w:tblGrid>
      <w:tr w:rsidR="0029661E" w:rsidRPr="001F4730" w:rsidTr="004160FC">
        <w:trPr>
          <w:tblHeader/>
        </w:trPr>
        <w:tc>
          <w:tcPr>
            <w:tcW w:w="2375" w:type="dxa"/>
          </w:tcPr>
          <w:sdt>
            <w:sdtPr>
              <w:rPr>
                <w:rFonts w:cs="Arial"/>
              </w:rPr>
              <w:alias w:val="Anstellungszeit"/>
              <w:tag w:val="Anstellungszeit"/>
              <w:id w:val="284315637"/>
              <w:placeholder>
                <w:docPart w:val="0EF8FA5A43ABE34A8562F637C8BE08F9"/>
              </w:placeholder>
              <w:showingPlcHdr/>
            </w:sdtPr>
            <w:sdtEndPr/>
            <w:sdtContent>
              <w:p w:rsidR="0029661E" w:rsidRPr="001F4730" w:rsidRDefault="00D55D8E" w:rsidP="00F229D0">
                <w:pPr>
                  <w:pStyle w:val="FormularfeldmitAbstandunten"/>
                  <w:keepNext w:val="0"/>
                  <w:rPr>
                    <w:rFonts w:cs="Arial"/>
                  </w:rPr>
                </w:pPr>
                <w:r w:rsidRPr="00AB5B97">
                  <w:rPr>
                    <w:rStyle w:val="Platzhaltertext"/>
                    <w:rFonts w:cs="Arial"/>
                    <w:color w:val="auto"/>
                  </w:rPr>
                  <w:t>Anstellungszeit von/bis (MM.JJJJ – MM.JJJJ)</w:t>
                </w:r>
              </w:p>
            </w:sdtContent>
          </w:sdt>
        </w:tc>
        <w:tc>
          <w:tcPr>
            <w:tcW w:w="7258" w:type="dxa"/>
          </w:tcPr>
          <w:p w:rsidR="0029661E" w:rsidRPr="001F4730" w:rsidRDefault="00153C6C" w:rsidP="00F229D0">
            <w:pPr>
              <w:pStyle w:val="Formularfeldfett"/>
              <w:rPr>
                <w:rFonts w:cs="Arial"/>
              </w:rPr>
            </w:pPr>
            <w:sdt>
              <w:sdtPr>
                <w:rPr>
                  <w:rFonts w:cs="Arial"/>
                </w:rPr>
                <w:alias w:val="Funktion Titel"/>
                <w:tag w:val="Funktion Titel"/>
                <w:id w:val="1274984063"/>
                <w:placeholder>
                  <w:docPart w:val="0BAD80A1BBC52B43875682483009CC0A"/>
                </w:placeholder>
                <w:showingPlcHdr/>
              </w:sdtPr>
              <w:sdtEndPr/>
              <w:sdtContent>
                <w:r w:rsidR="0029661E" w:rsidRPr="00AB5B97">
                  <w:rPr>
                    <w:rStyle w:val="Platzhaltertext"/>
                    <w:rFonts w:cs="Arial"/>
                    <w:color w:val="auto"/>
                  </w:rPr>
                  <w:t>Funktion/Titel</w:t>
                </w:r>
              </w:sdtContent>
            </w:sdt>
          </w:p>
          <w:p w:rsidR="0029661E" w:rsidRPr="001F4730" w:rsidRDefault="00153C6C" w:rsidP="00F229D0">
            <w:pPr>
              <w:pStyle w:val="FormularfeldohneAbstandunten"/>
              <w:keepNext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Unternehmen"/>
                <w:tag w:val="Unternehmen"/>
                <w:id w:val="178325647"/>
                <w:placeholder>
                  <w:docPart w:val="54C7EEAE25BC6A45B0B2137DE18A4F53"/>
                </w:placeholder>
                <w:showingPlcHdr/>
              </w:sdtPr>
              <w:sdtEndPr/>
              <w:sdtContent>
                <w:r w:rsidR="0029661E" w:rsidRPr="00AB5B97">
                  <w:rPr>
                    <w:rStyle w:val="Platzhaltertext"/>
                    <w:rFonts w:cs="Arial"/>
                    <w:color w:val="auto"/>
                  </w:rPr>
                  <w:t>Unternehmen, Ort, Pensum (z.B. 80%)</w:t>
                </w:r>
              </w:sdtContent>
            </w:sdt>
          </w:p>
          <w:sdt>
            <w:sdtPr>
              <w:rPr>
                <w:rFonts w:cs="Arial"/>
              </w:rPr>
              <w:alias w:val="Aufgaben und Verantwortung"/>
              <w:tag w:val="Aufgaben und Verantwortung"/>
              <w:id w:val="-2126370856"/>
              <w:placeholder>
                <w:docPart w:val="79133A0B412D0F4981A36C2489D1A334"/>
              </w:placeholder>
              <w:showingPlcHdr/>
            </w:sdtPr>
            <w:sdtEndPr/>
            <w:sdtContent>
              <w:p w:rsidR="0029661E" w:rsidRPr="001F4730" w:rsidRDefault="007A6B0A" w:rsidP="00FC46B9">
                <w:pPr>
                  <w:pStyle w:val="AufzhlungFormularfeld"/>
                  <w:rPr>
                    <w:rFonts w:cs="Arial"/>
                  </w:rPr>
                </w:pPr>
                <w:r w:rsidRPr="00AB5B97">
                  <w:rPr>
                    <w:rStyle w:val="Platzhaltertext"/>
                    <w:rFonts w:cs="Arial"/>
                    <w:color w:val="auto"/>
                  </w:rPr>
                  <w:t>Aufgaben und Verantwortung als Aufzählung mit 3 Bullets</w:t>
                </w:r>
              </w:p>
            </w:sdtContent>
          </w:sdt>
        </w:tc>
      </w:tr>
    </w:tbl>
    <w:p w:rsidR="00F229D0" w:rsidRPr="001F4730" w:rsidRDefault="00F229D0" w:rsidP="00F82E5E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258"/>
      </w:tblGrid>
      <w:tr w:rsidR="004160FC" w:rsidRPr="001F4730" w:rsidTr="0075301E">
        <w:trPr>
          <w:tblHeader/>
        </w:trPr>
        <w:tc>
          <w:tcPr>
            <w:tcW w:w="2375" w:type="dxa"/>
          </w:tcPr>
          <w:sdt>
            <w:sdtPr>
              <w:rPr>
                <w:rFonts w:cs="Arial"/>
              </w:rPr>
              <w:alias w:val="Anstellungszeit"/>
              <w:tag w:val="Anstellungszeit"/>
              <w:id w:val="1676767934"/>
              <w:placeholder>
                <w:docPart w:val="9039B5B7CAD85841AA63BFF3FBB3E25B"/>
              </w:placeholder>
              <w:showingPlcHdr/>
            </w:sdtPr>
            <w:sdtEndPr/>
            <w:sdtContent>
              <w:p w:rsidR="004160FC" w:rsidRPr="001F4730" w:rsidRDefault="004160FC" w:rsidP="0075301E">
                <w:pPr>
                  <w:pStyle w:val="FormularfeldmitAbstandunten"/>
                  <w:keepNext w:val="0"/>
                  <w:rPr>
                    <w:rFonts w:cs="Arial"/>
                  </w:rPr>
                </w:pPr>
                <w:r w:rsidRPr="00AB5B97">
                  <w:rPr>
                    <w:rStyle w:val="Platzhaltertext"/>
                    <w:rFonts w:cs="Arial"/>
                    <w:color w:val="auto"/>
                  </w:rPr>
                  <w:t>Anstellungszeit von/bis (MM.JJJJ – MM.JJJJ)</w:t>
                </w:r>
              </w:p>
            </w:sdtContent>
          </w:sdt>
        </w:tc>
        <w:tc>
          <w:tcPr>
            <w:tcW w:w="7258" w:type="dxa"/>
          </w:tcPr>
          <w:p w:rsidR="004160FC" w:rsidRPr="00AB5B97" w:rsidRDefault="00153C6C" w:rsidP="0075301E">
            <w:pPr>
              <w:pStyle w:val="Formularfeldfett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alias w:val="Funktion Titel"/>
                <w:tag w:val="Funktion Titel"/>
                <w:id w:val="1056741352"/>
                <w:placeholder>
                  <w:docPart w:val="1281801468E0AE47A60E2B2B4226639C"/>
                </w:placeholder>
                <w:showingPlcHdr/>
              </w:sdtPr>
              <w:sdtEndPr/>
              <w:sdtContent>
                <w:r w:rsidR="004160FC" w:rsidRPr="00AB5B97">
                  <w:rPr>
                    <w:rStyle w:val="Platzhaltertext"/>
                    <w:rFonts w:cs="Arial"/>
                    <w:color w:val="auto"/>
                  </w:rPr>
                  <w:t>Funktion/Titel</w:t>
                </w:r>
              </w:sdtContent>
            </w:sdt>
          </w:p>
          <w:p w:rsidR="004160FC" w:rsidRPr="00AB5B97" w:rsidRDefault="00153C6C" w:rsidP="0075301E">
            <w:pPr>
              <w:pStyle w:val="FormularfeldohneAbstandunten"/>
              <w:keepNext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alias w:val="Unternehmen"/>
                <w:tag w:val="Unternehmen"/>
                <w:id w:val="-47225890"/>
                <w:placeholder>
                  <w:docPart w:val="1FD9C5986EE5F74195C1C05A4EF4ECC7"/>
                </w:placeholder>
                <w:showingPlcHdr/>
              </w:sdtPr>
              <w:sdtEndPr/>
              <w:sdtContent>
                <w:r w:rsidR="004160FC" w:rsidRPr="00AB5B97">
                  <w:rPr>
                    <w:rStyle w:val="Platzhaltertext"/>
                    <w:rFonts w:cs="Arial"/>
                    <w:color w:val="auto"/>
                  </w:rPr>
                  <w:t>Unternehmen, Ort, Pensum (z.B. 80%)</w:t>
                </w:r>
              </w:sdtContent>
            </w:sdt>
          </w:p>
          <w:sdt>
            <w:sdtPr>
              <w:rPr>
                <w:rFonts w:cs="Arial"/>
              </w:rPr>
              <w:alias w:val="Aufgaben und Verantwortung"/>
              <w:tag w:val="Aufgaben und Verantwortung"/>
              <w:id w:val="-1605415019"/>
              <w:placeholder>
                <w:docPart w:val="017453349DAEC047AB30CC7F7B994171"/>
              </w:placeholder>
              <w:showingPlcHdr/>
            </w:sdtPr>
            <w:sdtEndPr/>
            <w:sdtContent>
              <w:p w:rsidR="004160FC" w:rsidRPr="001F4730" w:rsidRDefault="004160FC" w:rsidP="0075301E">
                <w:pPr>
                  <w:pStyle w:val="AufzhlungFormularfeld"/>
                  <w:rPr>
                    <w:rFonts w:cs="Arial"/>
                  </w:rPr>
                </w:pPr>
                <w:r w:rsidRPr="00AB5B97">
                  <w:rPr>
                    <w:rStyle w:val="Platzhaltertext"/>
                    <w:rFonts w:cs="Arial"/>
                    <w:color w:val="auto"/>
                  </w:rPr>
                  <w:t>Aufgaben und Verantwortung als Aufzählung mit 3 Bullets</w:t>
                </w:r>
              </w:p>
            </w:sdtContent>
          </w:sdt>
        </w:tc>
      </w:tr>
    </w:tbl>
    <w:p w:rsidR="007A6B0A" w:rsidRPr="001F4730" w:rsidRDefault="007A6B0A" w:rsidP="00F82E5E">
      <w:pPr>
        <w:rPr>
          <w:rFonts w:cs="Arial"/>
        </w:rPr>
      </w:pPr>
    </w:p>
    <w:p w:rsidR="00337863" w:rsidRPr="001F4730" w:rsidRDefault="00337863" w:rsidP="00F82E5E">
      <w:pPr>
        <w:rPr>
          <w:rFonts w:cs="Arial"/>
        </w:rPr>
      </w:pPr>
    </w:p>
    <w:p w:rsidR="003055A1" w:rsidRPr="00AB5B97" w:rsidRDefault="00FE4862" w:rsidP="00C8033A">
      <w:pPr>
        <w:pStyle w:val="berschrift1"/>
        <w:rPr>
          <w:rFonts w:cs="Arial"/>
          <w:color w:val="auto"/>
        </w:rPr>
      </w:pPr>
      <w:r w:rsidRPr="00AB5B97">
        <w:rPr>
          <w:rFonts w:cs="Arial"/>
          <w:color w:val="auto"/>
        </w:rPr>
        <w:t>AUS- UND WEITERBILDUNG</w:t>
      </w:r>
    </w:p>
    <w:p w:rsidR="00FE4862" w:rsidRPr="001F4730" w:rsidRDefault="007A6B0A" w:rsidP="007A6B0A">
      <w:pPr>
        <w:pStyle w:val="Linie"/>
        <w:rPr>
          <w:rFonts w:cs="Arial"/>
        </w:rPr>
      </w:pPr>
      <w:r w:rsidRPr="001F4730">
        <w:rPr>
          <w:rFonts w:cs="Arial"/>
        </w:rPr>
        <w:drawing>
          <wp:inline distT="0" distB="0" distL="0" distR="0" wp14:anchorId="037CED67" wp14:editId="52858FBE">
            <wp:extent cx="1280160" cy="36830"/>
            <wp:effectExtent l="0" t="0" r="0" b="127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7237"/>
      </w:tblGrid>
      <w:tr w:rsidR="00E9445B" w:rsidRPr="001F4730" w:rsidTr="00E9764E">
        <w:tc>
          <w:tcPr>
            <w:tcW w:w="2394" w:type="dxa"/>
          </w:tcPr>
          <w:sdt>
            <w:sdtPr>
              <w:rPr>
                <w:rFonts w:cs="Arial"/>
              </w:rPr>
              <w:alias w:val="Ausbildungszeit"/>
              <w:tag w:val="Ausbildungszeit"/>
              <w:id w:val="-272018690"/>
              <w:placeholder>
                <w:docPart w:val="07293AA2BA20724B9342E2C742989AB6"/>
              </w:placeholder>
              <w:showingPlcHdr/>
            </w:sdtPr>
            <w:sdtEndPr/>
            <w:sdtContent>
              <w:p w:rsidR="00E9445B" w:rsidRPr="001F4730" w:rsidRDefault="00CE2627" w:rsidP="00551A29">
                <w:pPr>
                  <w:pStyle w:val="FormularfeldmitAbstandunten"/>
                  <w:rPr>
                    <w:rFonts w:cs="Arial"/>
                  </w:rPr>
                </w:pPr>
                <w:r w:rsidRPr="00AB5B97">
                  <w:rPr>
                    <w:rStyle w:val="Platzhaltertext"/>
                    <w:rFonts w:cs="Arial"/>
                    <w:color w:val="auto"/>
                  </w:rPr>
                  <w:t>Ausbildungszeit von/bis (MM.JJJJ – MM.JJJJ)</w:t>
                </w:r>
              </w:p>
            </w:sdtContent>
          </w:sdt>
        </w:tc>
        <w:tc>
          <w:tcPr>
            <w:tcW w:w="7237" w:type="dxa"/>
          </w:tcPr>
          <w:p w:rsidR="00E9445B" w:rsidRPr="00AB5B97" w:rsidRDefault="00153C6C" w:rsidP="00E9445B">
            <w:pPr>
              <w:pStyle w:val="Formularfeldfett"/>
              <w:keepNext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alias w:val="Abschluss"/>
                <w:tag w:val="Abschluss"/>
                <w:id w:val="-1068102588"/>
                <w:placeholder>
                  <w:docPart w:val="65E9D78CF9694348AE0D5B8ED8513CDF"/>
                </w:placeholder>
                <w:showingPlcHdr/>
              </w:sdtPr>
              <w:sdtEndPr/>
              <w:sdtContent>
                <w:r w:rsidR="00E9445B" w:rsidRPr="00AB5B97">
                  <w:rPr>
                    <w:rStyle w:val="Platzhaltertext"/>
                    <w:rFonts w:cs="Arial"/>
                    <w:color w:val="auto"/>
                  </w:rPr>
                  <w:t xml:space="preserve">Abschluss </w:t>
                </w:r>
                <w:r w:rsidR="00E9445B" w:rsidRPr="00AB5B97">
                  <w:rPr>
                    <w:rStyle w:val="Platzhaltertext"/>
                    <w:rFonts w:cs="Arial"/>
                    <w:b w:val="0"/>
                    <w:color w:val="auto"/>
                  </w:rPr>
                  <w:t>(z.B. Masters)</w:t>
                </w:r>
              </w:sdtContent>
            </w:sdt>
          </w:p>
          <w:p w:rsidR="00E9445B" w:rsidRPr="00AB5B97" w:rsidRDefault="00153C6C" w:rsidP="00E9445B">
            <w:pPr>
              <w:pStyle w:val="FormularfeldohneAbstandunten"/>
              <w:keepNext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alias w:val="Fachrichtung"/>
                <w:tag w:val="Fachrichtung"/>
                <w:id w:val="-955259559"/>
                <w:placeholder>
                  <w:docPart w:val="B81594C384C4574EA77A48A424A4BD80"/>
                </w:placeholder>
                <w:showingPlcHdr/>
              </w:sdtPr>
              <w:sdtEndPr/>
              <w:sdtContent>
                <w:r w:rsidR="002A33C6" w:rsidRPr="00AB5B97">
                  <w:rPr>
                    <w:rStyle w:val="Platzhaltertext"/>
                    <w:rFonts w:cs="Arial"/>
                    <w:color w:val="auto"/>
                  </w:rPr>
                  <w:t>Fachrichtung, Institution, Ort</w:t>
                </w:r>
              </w:sdtContent>
            </w:sdt>
          </w:p>
          <w:sdt>
            <w:sdtPr>
              <w:rPr>
                <w:rFonts w:cs="Arial"/>
                <w:color w:val="auto"/>
              </w:rPr>
              <w:alias w:val="Zusatz Spezialisierung"/>
              <w:tag w:val="Zusatz Spezialisierung"/>
              <w:id w:val="-337378451"/>
              <w:placeholder>
                <w:docPart w:val="6571A5712186ED4C9429913D7181CAE7"/>
              </w:placeholder>
              <w:showingPlcHdr/>
            </w:sdtPr>
            <w:sdtEndPr/>
            <w:sdtContent>
              <w:p w:rsidR="00E9445B" w:rsidRPr="001F4730" w:rsidRDefault="00E9445B" w:rsidP="006F0A6D">
                <w:pPr>
                  <w:pStyle w:val="FormularfeldmitAbstandunten"/>
                  <w:rPr>
                    <w:rFonts w:cs="Arial"/>
                  </w:rPr>
                </w:pPr>
                <w:r w:rsidRPr="00AB5B97">
                  <w:rPr>
                    <w:rStyle w:val="Platzhaltertext"/>
                    <w:rFonts w:cs="Arial"/>
                    <w:color w:val="auto"/>
                  </w:rPr>
                  <w:t>Einzeiliger Zusatz für Spezialisierung, Abschlussnote</w:t>
                </w:r>
              </w:p>
            </w:sdtContent>
          </w:sdt>
        </w:tc>
      </w:tr>
    </w:tbl>
    <w:p w:rsidR="006F0A6D" w:rsidRPr="001F4730" w:rsidRDefault="006F0A6D">
      <w:pPr>
        <w:rPr>
          <w:rFonts w:cs="Arial"/>
        </w:rPr>
      </w:pPr>
    </w:p>
    <w:tbl>
      <w:tblPr>
        <w:tblStyle w:val="Tabellenraster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7237"/>
      </w:tblGrid>
      <w:tr w:rsidR="004160FC" w:rsidRPr="001F4730" w:rsidTr="0075301E">
        <w:tc>
          <w:tcPr>
            <w:tcW w:w="2394" w:type="dxa"/>
          </w:tcPr>
          <w:sdt>
            <w:sdtPr>
              <w:rPr>
                <w:rFonts w:cs="Arial"/>
              </w:rPr>
              <w:alias w:val="Ausbildungszeit"/>
              <w:tag w:val="Ausbildungszeit"/>
              <w:id w:val="-225144234"/>
              <w:placeholder>
                <w:docPart w:val="7174C9EC93980B4785237D84A4333989"/>
              </w:placeholder>
              <w:showingPlcHdr/>
            </w:sdtPr>
            <w:sdtEndPr/>
            <w:sdtContent>
              <w:p w:rsidR="004160FC" w:rsidRPr="001F4730" w:rsidRDefault="004160FC" w:rsidP="0075301E">
                <w:pPr>
                  <w:pStyle w:val="FormularfeldmitAbstandunten"/>
                  <w:rPr>
                    <w:rFonts w:cs="Arial"/>
                  </w:rPr>
                </w:pPr>
                <w:r w:rsidRPr="00AB5B97">
                  <w:rPr>
                    <w:rStyle w:val="Platzhaltertext"/>
                    <w:rFonts w:cs="Arial"/>
                    <w:color w:val="auto"/>
                  </w:rPr>
                  <w:t>Ausbildungszeit von/bis (MM.JJJJ – MM.JJJJ)</w:t>
                </w:r>
              </w:p>
            </w:sdtContent>
          </w:sdt>
        </w:tc>
        <w:tc>
          <w:tcPr>
            <w:tcW w:w="7237" w:type="dxa"/>
          </w:tcPr>
          <w:p w:rsidR="004160FC" w:rsidRPr="00AB5B97" w:rsidRDefault="00153C6C" w:rsidP="0075301E">
            <w:pPr>
              <w:pStyle w:val="Formularfeldfett"/>
              <w:keepNext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alias w:val="Abschluss"/>
                <w:tag w:val="Abschluss"/>
                <w:id w:val="1192491899"/>
                <w:placeholder>
                  <w:docPart w:val="C58B02AB6F239B48A80EB11E658E9A3D"/>
                </w:placeholder>
                <w:showingPlcHdr/>
              </w:sdtPr>
              <w:sdtEndPr/>
              <w:sdtContent>
                <w:r w:rsidR="004160FC" w:rsidRPr="00AB5B97">
                  <w:rPr>
                    <w:rStyle w:val="Platzhaltertext"/>
                    <w:rFonts w:cs="Arial"/>
                    <w:color w:val="auto"/>
                  </w:rPr>
                  <w:t xml:space="preserve">Abschluss </w:t>
                </w:r>
                <w:r w:rsidR="004160FC" w:rsidRPr="00AB5B97">
                  <w:rPr>
                    <w:rStyle w:val="Platzhaltertext"/>
                    <w:rFonts w:cs="Arial"/>
                    <w:b w:val="0"/>
                    <w:color w:val="auto"/>
                  </w:rPr>
                  <w:t>(z.B. Masters)</w:t>
                </w:r>
              </w:sdtContent>
            </w:sdt>
          </w:p>
          <w:p w:rsidR="004160FC" w:rsidRPr="00AB5B97" w:rsidRDefault="00153C6C" w:rsidP="0075301E">
            <w:pPr>
              <w:pStyle w:val="FormularfeldohneAbstandunten"/>
              <w:keepNext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alias w:val="Fachrichtung"/>
                <w:tag w:val="Fachrichtung"/>
                <w:id w:val="249547707"/>
                <w:placeholder>
                  <w:docPart w:val="8C16802205D7A24D99E53FAB6BFC9016"/>
                </w:placeholder>
                <w:showingPlcHdr/>
              </w:sdtPr>
              <w:sdtEndPr/>
              <w:sdtContent>
                <w:r w:rsidR="004160FC" w:rsidRPr="00AB5B97">
                  <w:rPr>
                    <w:rStyle w:val="Platzhaltertext"/>
                    <w:rFonts w:cs="Arial"/>
                    <w:color w:val="auto"/>
                  </w:rPr>
                  <w:t>Fachrichtung, Institution, Ort</w:t>
                </w:r>
              </w:sdtContent>
            </w:sdt>
          </w:p>
          <w:sdt>
            <w:sdtPr>
              <w:rPr>
                <w:rFonts w:cs="Arial"/>
                <w:color w:val="auto"/>
              </w:rPr>
              <w:alias w:val="Zusatz Spezialisierung"/>
              <w:tag w:val="Zusatz Spezialisierung"/>
              <w:id w:val="491763602"/>
              <w:placeholder>
                <w:docPart w:val="172B9772BD7E44429893D6E463E0149D"/>
              </w:placeholder>
              <w:showingPlcHdr/>
            </w:sdtPr>
            <w:sdtEndPr/>
            <w:sdtContent>
              <w:p w:rsidR="004160FC" w:rsidRPr="001F4730" w:rsidRDefault="004160FC" w:rsidP="0075301E">
                <w:pPr>
                  <w:pStyle w:val="FormularfeldmitAbstandunten"/>
                  <w:rPr>
                    <w:rFonts w:cs="Arial"/>
                  </w:rPr>
                </w:pPr>
                <w:r w:rsidRPr="00AB5B97">
                  <w:rPr>
                    <w:rStyle w:val="Platzhaltertext"/>
                    <w:rFonts w:cs="Arial"/>
                    <w:color w:val="auto"/>
                  </w:rPr>
                  <w:t>Einzeiliger Zusatz für Spezialisierung, Abschlussnote</w:t>
                </w:r>
              </w:p>
            </w:sdtContent>
          </w:sdt>
        </w:tc>
      </w:tr>
    </w:tbl>
    <w:p w:rsidR="006F0A6D" w:rsidRPr="001F4730" w:rsidRDefault="006F0A6D" w:rsidP="006F0A6D">
      <w:pPr>
        <w:rPr>
          <w:rFonts w:cs="Arial"/>
        </w:rPr>
      </w:pPr>
    </w:p>
    <w:p w:rsidR="00FB34E6" w:rsidRPr="001F4730" w:rsidRDefault="00FB34E6" w:rsidP="006F0A6D">
      <w:pPr>
        <w:rPr>
          <w:rFonts w:cs="Arial"/>
        </w:rPr>
      </w:pPr>
    </w:p>
    <w:p w:rsidR="00837DE6" w:rsidRPr="00AB5B97" w:rsidRDefault="00837DE6" w:rsidP="00837DE6">
      <w:pPr>
        <w:pStyle w:val="berschrift1"/>
        <w:rPr>
          <w:rFonts w:cs="Arial"/>
          <w:color w:val="auto"/>
        </w:rPr>
      </w:pPr>
      <w:r w:rsidRPr="00AB5B97">
        <w:rPr>
          <w:rFonts w:cs="Arial"/>
          <w:color w:val="auto"/>
        </w:rPr>
        <w:lastRenderedPageBreak/>
        <w:t>Kenntnisse und Fähigkeiten</w:t>
      </w:r>
    </w:p>
    <w:p w:rsidR="00837DE6" w:rsidRPr="001F4730" w:rsidRDefault="007A6B0A" w:rsidP="007A6B0A">
      <w:pPr>
        <w:pStyle w:val="Linie"/>
        <w:rPr>
          <w:rFonts w:cs="Arial"/>
        </w:rPr>
      </w:pPr>
      <w:r w:rsidRPr="001F4730">
        <w:rPr>
          <w:rFonts w:cs="Arial"/>
        </w:rPr>
        <w:drawing>
          <wp:inline distT="0" distB="0" distL="0" distR="0" wp14:anchorId="254691DF" wp14:editId="5EB6C198">
            <wp:extent cx="1280160" cy="36830"/>
            <wp:effectExtent l="0" t="0" r="0" b="127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258"/>
      </w:tblGrid>
      <w:tr w:rsidR="00326FC3" w:rsidRPr="001F4730" w:rsidTr="00FB34E6">
        <w:tc>
          <w:tcPr>
            <w:tcW w:w="2381" w:type="dxa"/>
          </w:tcPr>
          <w:p w:rsidR="00326FC3" w:rsidRPr="001F4730" w:rsidRDefault="00326FC3" w:rsidP="00326FC3">
            <w:pPr>
              <w:pStyle w:val="FormularfeldmitAbstandunten"/>
              <w:rPr>
                <w:rFonts w:cs="Arial"/>
              </w:rPr>
            </w:pPr>
            <w:r w:rsidRPr="001F4730">
              <w:rPr>
                <w:rFonts w:cs="Arial"/>
              </w:rPr>
              <w:t>Sprachen mit Niveau</w:t>
            </w:r>
          </w:p>
        </w:tc>
        <w:tc>
          <w:tcPr>
            <w:tcW w:w="7258" w:type="dxa"/>
          </w:tcPr>
          <w:p w:rsidR="00326FC3" w:rsidRPr="001F4730" w:rsidRDefault="00153C6C" w:rsidP="00326FC3">
            <w:pPr>
              <w:pStyle w:val="FormularfeldohneAbstandunten"/>
              <w:keepNext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Sprache 1"/>
                <w:tag w:val="Sprache 1"/>
                <w:id w:val="456304423"/>
                <w:placeholder>
                  <w:docPart w:val="8B4FCDB5A4AD4046B99BE9026AC55496"/>
                </w:placeholder>
                <w:showingPlcHdr/>
              </w:sdtPr>
              <w:sdtEndPr/>
              <w:sdtContent>
                <w:r w:rsidR="00326FC3" w:rsidRPr="00AB5B97">
                  <w:rPr>
                    <w:rStyle w:val="Platzhaltertext"/>
                    <w:rFonts w:cs="Arial"/>
                    <w:color w:val="auto"/>
                  </w:rPr>
                  <w:t>Sprache 1 (A1 - C2)</w:t>
                </w:r>
              </w:sdtContent>
            </w:sdt>
          </w:p>
          <w:p w:rsidR="00326FC3" w:rsidRPr="001F4730" w:rsidRDefault="00153C6C" w:rsidP="00326FC3">
            <w:pPr>
              <w:pStyle w:val="FormularfeldmitAbstandunten"/>
              <w:rPr>
                <w:rFonts w:cs="Arial"/>
              </w:rPr>
            </w:pPr>
            <w:sdt>
              <w:sdtPr>
                <w:rPr>
                  <w:rFonts w:cs="Arial"/>
                </w:rPr>
                <w:alias w:val="Sprache 2"/>
                <w:tag w:val="Sprache 2"/>
                <w:id w:val="-225993828"/>
                <w:placeholder>
                  <w:docPart w:val="CB2884D462C74B4E803465FB51DD63FD"/>
                </w:placeholder>
                <w:showingPlcHdr/>
              </w:sdtPr>
              <w:sdtEndPr/>
              <w:sdtContent>
                <w:r w:rsidR="00326FC3" w:rsidRPr="00AB5B97">
                  <w:rPr>
                    <w:rStyle w:val="Platzhaltertext"/>
                    <w:rFonts w:cs="Arial"/>
                    <w:color w:val="auto"/>
                  </w:rPr>
                  <w:t>Sprache 2 (A1 - C2)</w:t>
                </w:r>
              </w:sdtContent>
            </w:sdt>
          </w:p>
        </w:tc>
      </w:tr>
    </w:tbl>
    <w:p w:rsidR="00837DE6" w:rsidRPr="001F4730" w:rsidRDefault="00837DE6">
      <w:pPr>
        <w:rPr>
          <w:rFonts w:cs="Arial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258"/>
      </w:tblGrid>
      <w:tr w:rsidR="00326FC3" w:rsidRPr="001F4730" w:rsidTr="00FB34E6">
        <w:tc>
          <w:tcPr>
            <w:tcW w:w="2381" w:type="dxa"/>
          </w:tcPr>
          <w:p w:rsidR="00326FC3" w:rsidRPr="001F4730" w:rsidRDefault="00326FC3" w:rsidP="00FB34E6">
            <w:pPr>
              <w:pStyle w:val="FormularfeldmitAbstandunten"/>
              <w:rPr>
                <w:rFonts w:cs="Arial"/>
              </w:rPr>
            </w:pPr>
            <w:r w:rsidRPr="001F4730">
              <w:rPr>
                <w:rFonts w:cs="Arial"/>
              </w:rPr>
              <w:t>IT-Kenntnisse</w:t>
            </w:r>
          </w:p>
        </w:tc>
        <w:tc>
          <w:tcPr>
            <w:tcW w:w="7258" w:type="dxa"/>
          </w:tcPr>
          <w:p w:rsidR="00326FC3" w:rsidRPr="001F4730" w:rsidRDefault="00153C6C" w:rsidP="002A33C6">
            <w:pPr>
              <w:pStyle w:val="FormularfeldmitAbstandunten"/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gramme etc."/>
                <w:tag w:val="Programme etc."/>
                <w:id w:val="1552340"/>
                <w:placeholder>
                  <w:docPart w:val="F31258A59DF2F4469F1AC2C01439F749"/>
                </w:placeholder>
                <w:showingPlcHdr/>
              </w:sdtPr>
              <w:sdtEndPr/>
              <w:sdtContent>
                <w:r w:rsidR="00FB34E6" w:rsidRPr="00AB5B97">
                  <w:rPr>
                    <w:rStyle w:val="Platzhaltertext"/>
                    <w:rFonts w:cs="Arial"/>
                    <w:color w:val="auto"/>
                  </w:rPr>
                  <w:t xml:space="preserve">Grundkenntnisse/Sicher im Umgang/Fortgeschritten/Expert (z.B. Programme) </w:t>
                </w:r>
              </w:sdtContent>
            </w:sdt>
          </w:p>
        </w:tc>
      </w:tr>
    </w:tbl>
    <w:p w:rsidR="00C10FE1" w:rsidRPr="001F4730" w:rsidRDefault="00C10FE1">
      <w:pPr>
        <w:rPr>
          <w:rFonts w:cs="Arial"/>
        </w:rPr>
      </w:pPr>
    </w:p>
    <w:p w:rsidR="00FB34E6" w:rsidRPr="001F4730" w:rsidRDefault="00FB34E6">
      <w:pPr>
        <w:rPr>
          <w:rFonts w:cs="Arial"/>
        </w:rPr>
      </w:pPr>
    </w:p>
    <w:p w:rsidR="003055A1" w:rsidRPr="00AB5B97" w:rsidRDefault="00837DE6" w:rsidP="00837DE6">
      <w:pPr>
        <w:pStyle w:val="berschrift1"/>
        <w:rPr>
          <w:rFonts w:cs="Arial"/>
          <w:color w:val="auto"/>
        </w:rPr>
      </w:pPr>
      <w:r w:rsidRPr="00AB5B97">
        <w:rPr>
          <w:rFonts w:cs="Arial"/>
          <w:color w:val="auto"/>
        </w:rPr>
        <w:t>INTERESSEN UND SONSTIGES</w:t>
      </w:r>
    </w:p>
    <w:p w:rsidR="00837DE6" w:rsidRPr="001F4730" w:rsidRDefault="007A6B0A" w:rsidP="007A6B0A">
      <w:pPr>
        <w:pStyle w:val="Linie"/>
        <w:rPr>
          <w:rFonts w:cs="Arial"/>
        </w:rPr>
      </w:pPr>
      <w:r w:rsidRPr="001F4730">
        <w:rPr>
          <w:rFonts w:cs="Arial"/>
        </w:rPr>
        <w:drawing>
          <wp:inline distT="0" distB="0" distL="0" distR="0" wp14:anchorId="61C9DAC4" wp14:editId="744719A0">
            <wp:extent cx="1280160" cy="36830"/>
            <wp:effectExtent l="0" t="0" r="0" b="127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264"/>
      </w:tblGrid>
      <w:tr w:rsidR="00326FC3" w:rsidRPr="001F4730" w:rsidTr="00FB34E6">
        <w:tc>
          <w:tcPr>
            <w:tcW w:w="2381" w:type="dxa"/>
          </w:tcPr>
          <w:p w:rsidR="00326FC3" w:rsidRPr="001F4730" w:rsidRDefault="00326FC3" w:rsidP="007E3348">
            <w:pPr>
              <w:pStyle w:val="FormularfeldmitAbstandunten"/>
              <w:rPr>
                <w:rFonts w:cs="Arial"/>
              </w:rPr>
            </w:pPr>
          </w:p>
        </w:tc>
        <w:tc>
          <w:tcPr>
            <w:tcW w:w="7264" w:type="dxa"/>
          </w:tcPr>
          <w:sdt>
            <w:sdtPr>
              <w:rPr>
                <w:rFonts w:cs="Arial"/>
              </w:rPr>
              <w:alias w:val="Sonstiges"/>
              <w:tag w:val="Sonstiges"/>
              <w:id w:val="112560320"/>
              <w:placeholder>
                <w:docPart w:val="DEF0E2F3D0DE0143AE40F1466A116BA3"/>
              </w:placeholder>
              <w:showingPlcHdr/>
            </w:sdtPr>
            <w:sdtEndPr/>
            <w:sdtContent>
              <w:p w:rsidR="00326FC3" w:rsidRPr="001F4730" w:rsidRDefault="00FB34E6" w:rsidP="00FB34E6">
                <w:pPr>
                  <w:pStyle w:val="AufzhlungFormularfeld"/>
                  <w:rPr>
                    <w:rFonts w:cs="Arial"/>
                  </w:rPr>
                </w:pPr>
                <w:r w:rsidRPr="00AB5B97">
                  <w:rPr>
                    <w:rStyle w:val="Platzhaltertext"/>
                    <w:rFonts w:cs="Arial"/>
                    <w:color w:val="auto"/>
                  </w:rPr>
                  <w:t>z.B. Hobbys, Ehrenamtliche Tätigkeiten, „Lesen historischer Romane» ist besser als einfach „Lesen“ schreiben oder „Trekkingtouren im Himalaya“ ist besser als einfach nur „Reisen“ zu schreiben</w:t>
                </w:r>
              </w:p>
            </w:sdtContent>
          </w:sdt>
        </w:tc>
      </w:tr>
    </w:tbl>
    <w:p w:rsidR="00D51288" w:rsidRPr="001F4730" w:rsidRDefault="00D51288" w:rsidP="00FC46B9">
      <w:pPr>
        <w:rPr>
          <w:rFonts w:cs="Arial"/>
        </w:rPr>
      </w:pPr>
    </w:p>
    <w:p w:rsidR="00C102A3" w:rsidRPr="001F4730" w:rsidRDefault="00C102A3" w:rsidP="00FC46B9">
      <w:pPr>
        <w:rPr>
          <w:rFonts w:cs="Arial"/>
        </w:rPr>
      </w:pPr>
    </w:p>
    <w:sectPr w:rsidR="00C102A3" w:rsidRPr="001F4730" w:rsidSect="00A01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C6C" w:rsidRDefault="00153C6C" w:rsidP="006662B0">
      <w:pPr>
        <w:spacing w:line="240" w:lineRule="auto"/>
      </w:pPr>
      <w:r>
        <w:separator/>
      </w:r>
    </w:p>
    <w:p w:rsidR="00153C6C" w:rsidRDefault="00153C6C"/>
  </w:endnote>
  <w:endnote w:type="continuationSeparator" w:id="0">
    <w:p w:rsidR="00153C6C" w:rsidRDefault="00153C6C" w:rsidP="006662B0">
      <w:pPr>
        <w:spacing w:line="240" w:lineRule="auto"/>
      </w:pPr>
      <w:r>
        <w:continuationSeparator/>
      </w:r>
    </w:p>
    <w:p w:rsidR="00153C6C" w:rsidRDefault="00153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pa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2A2" w:rsidRDefault="00BC12A2">
    <w:pPr>
      <w:spacing w:line="240" w:lineRule="auto"/>
    </w:pPr>
  </w:p>
  <w:p w:rsidR="00A7595C" w:rsidRDefault="00A759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1258741"/>
      <w:docPartObj>
        <w:docPartGallery w:val="Page Numbers (Bottom of Page)"/>
        <w:docPartUnique/>
      </w:docPartObj>
    </w:sdtPr>
    <w:sdtEndPr/>
    <w:sdtContent>
      <w:sdt>
        <w:sdtPr>
          <w:id w:val="1876044543"/>
          <w:docPartObj>
            <w:docPartGallery w:val="Page Numbers (Top of Page)"/>
            <w:docPartUnique/>
          </w:docPartObj>
        </w:sdtPr>
        <w:sdtEndPr/>
        <w:sdtContent>
          <w:p w:rsidR="00B445CA" w:rsidRPr="00B445CA" w:rsidRDefault="00B445CA">
            <w:pPr>
              <w:pStyle w:val="Fuzeile"/>
            </w:pPr>
            <w:r w:rsidRPr="00B445CA">
              <w:t xml:space="preserve">Seite </w:t>
            </w:r>
            <w:r w:rsidRPr="00B445CA">
              <w:fldChar w:fldCharType="begin"/>
            </w:r>
            <w:r w:rsidRPr="00B445CA">
              <w:instrText>PAGE</w:instrText>
            </w:r>
            <w:r w:rsidRPr="00B445CA">
              <w:fldChar w:fldCharType="separate"/>
            </w:r>
            <w:r w:rsidRPr="00B445CA">
              <w:t>2</w:t>
            </w:r>
            <w:r w:rsidRPr="00B445CA">
              <w:fldChar w:fldCharType="end"/>
            </w:r>
            <w:r w:rsidRPr="00B445CA">
              <w:t xml:space="preserve"> von </w:t>
            </w:r>
            <w:r w:rsidRPr="00B445CA">
              <w:fldChar w:fldCharType="begin"/>
            </w:r>
            <w:r w:rsidRPr="00B445CA">
              <w:instrText>NUMPAGES</w:instrText>
            </w:r>
            <w:r w:rsidRPr="00B445CA">
              <w:fldChar w:fldCharType="separate"/>
            </w:r>
            <w:r w:rsidRPr="00B445CA">
              <w:t>2</w:t>
            </w:r>
            <w:r w:rsidRPr="00B445CA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915643"/>
      <w:docPartObj>
        <w:docPartGallery w:val="Page Numbers (Bottom of Page)"/>
        <w:docPartUnique/>
      </w:docPartObj>
    </w:sdtPr>
    <w:sdtEndPr/>
    <w:sdtContent>
      <w:sdt>
        <w:sdtPr>
          <w:id w:val="1398868166"/>
          <w:docPartObj>
            <w:docPartGallery w:val="Page Numbers (Top of Page)"/>
            <w:docPartUnique/>
          </w:docPartObj>
        </w:sdtPr>
        <w:sdtEndPr/>
        <w:sdtContent>
          <w:p w:rsidR="007E6BFC" w:rsidRPr="007E6BFC" w:rsidRDefault="007E6BFC">
            <w:pPr>
              <w:pStyle w:val="Fuzeile"/>
            </w:pPr>
            <w:r w:rsidRPr="007E6BFC">
              <w:t xml:space="preserve">Seite </w:t>
            </w:r>
            <w:r w:rsidRPr="007E6BFC">
              <w:rPr>
                <w:bCs/>
                <w:sz w:val="24"/>
                <w:szCs w:val="24"/>
              </w:rPr>
              <w:fldChar w:fldCharType="begin"/>
            </w:r>
            <w:r w:rsidRPr="007E6BFC">
              <w:rPr>
                <w:bCs/>
              </w:rPr>
              <w:instrText>PAGE</w:instrText>
            </w:r>
            <w:r w:rsidRPr="007E6BFC">
              <w:rPr>
                <w:bCs/>
                <w:sz w:val="24"/>
                <w:szCs w:val="24"/>
              </w:rPr>
              <w:fldChar w:fldCharType="separate"/>
            </w:r>
            <w:r w:rsidRPr="007E6BFC">
              <w:rPr>
                <w:bCs/>
              </w:rPr>
              <w:t>2</w:t>
            </w:r>
            <w:r w:rsidRPr="007E6BFC">
              <w:rPr>
                <w:bCs/>
                <w:sz w:val="24"/>
                <w:szCs w:val="24"/>
              </w:rPr>
              <w:fldChar w:fldCharType="end"/>
            </w:r>
            <w:r w:rsidRPr="007E6BFC">
              <w:t xml:space="preserve"> von </w:t>
            </w:r>
            <w:r w:rsidRPr="007E6BFC">
              <w:rPr>
                <w:bCs/>
                <w:sz w:val="24"/>
                <w:szCs w:val="24"/>
              </w:rPr>
              <w:fldChar w:fldCharType="begin"/>
            </w:r>
            <w:r w:rsidRPr="007E6BFC">
              <w:rPr>
                <w:bCs/>
              </w:rPr>
              <w:instrText>NUMPAGES</w:instrText>
            </w:r>
            <w:r w:rsidRPr="007E6BFC">
              <w:rPr>
                <w:bCs/>
                <w:sz w:val="24"/>
                <w:szCs w:val="24"/>
              </w:rPr>
              <w:fldChar w:fldCharType="separate"/>
            </w:r>
            <w:r w:rsidRPr="007E6BFC">
              <w:rPr>
                <w:bCs/>
              </w:rPr>
              <w:t>2</w:t>
            </w:r>
            <w:r w:rsidRPr="007E6BF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C6C" w:rsidRDefault="00153C6C" w:rsidP="006662B0">
      <w:pPr>
        <w:spacing w:line="240" w:lineRule="auto"/>
      </w:pPr>
      <w:r>
        <w:separator/>
      </w:r>
    </w:p>
    <w:p w:rsidR="00153C6C" w:rsidRDefault="00153C6C"/>
  </w:footnote>
  <w:footnote w:type="continuationSeparator" w:id="0">
    <w:p w:rsidR="00153C6C" w:rsidRDefault="00153C6C" w:rsidP="006662B0">
      <w:pPr>
        <w:spacing w:line="240" w:lineRule="auto"/>
      </w:pPr>
      <w:r>
        <w:continuationSeparator/>
      </w:r>
    </w:p>
    <w:p w:rsidR="00153C6C" w:rsidRDefault="00153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12A2" w:rsidRDefault="00BC12A2">
    <w:pPr>
      <w:spacing w:line="240" w:lineRule="auto"/>
    </w:pPr>
  </w:p>
  <w:p w:rsidR="00A7595C" w:rsidRDefault="00A759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02A3" w:rsidRDefault="00C102A3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862" w:rsidRDefault="00FE4862">
    <w:pPr>
      <w:pStyle w:val="Kopfzeile"/>
    </w:pPr>
  </w:p>
  <w:p w:rsidR="00A7595C" w:rsidRDefault="00A759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44D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543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447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286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7A3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2C5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4A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87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6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D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E5DCE"/>
    <w:multiLevelType w:val="multilevel"/>
    <w:tmpl w:val="28E05E18"/>
    <w:lvl w:ilvl="0">
      <w:start w:val="1"/>
      <w:numFmt w:val="bullet"/>
      <w:pStyle w:val="Aufzhlungszeichen"/>
      <w:lvlText w:val="·"/>
      <w:lvlJc w:val="left"/>
      <w:pPr>
        <w:ind w:left="170" w:hanging="170"/>
      </w:pPr>
      <w:rPr>
        <w:rFonts w:ascii="Europa" w:hAnsi="Europ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5229"/>
    <w:multiLevelType w:val="hybridMultilevel"/>
    <w:tmpl w:val="BEFEC7FC"/>
    <w:lvl w:ilvl="0" w:tplc="644ACEDC">
      <w:start w:val="1"/>
      <w:numFmt w:val="bullet"/>
      <w:lvlText w:val="·"/>
      <w:lvlJc w:val="left"/>
      <w:pPr>
        <w:ind w:left="720" w:hanging="360"/>
      </w:pPr>
      <w:rPr>
        <w:rFonts w:ascii="Europa" w:hAnsi="Europ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30"/>
    <w:rsid w:val="000022E4"/>
    <w:rsid w:val="00003C04"/>
    <w:rsid w:val="000400C6"/>
    <w:rsid w:val="0005623C"/>
    <w:rsid w:val="00065C82"/>
    <w:rsid w:val="00067FAB"/>
    <w:rsid w:val="000823B4"/>
    <w:rsid w:val="000B0F2E"/>
    <w:rsid w:val="000B6A8E"/>
    <w:rsid w:val="000B7310"/>
    <w:rsid w:val="000C2163"/>
    <w:rsid w:val="000C486D"/>
    <w:rsid w:val="000C7C0D"/>
    <w:rsid w:val="000D7EE0"/>
    <w:rsid w:val="000E2B9D"/>
    <w:rsid w:val="000E3D50"/>
    <w:rsid w:val="00103105"/>
    <w:rsid w:val="00116224"/>
    <w:rsid w:val="001304DC"/>
    <w:rsid w:val="00131502"/>
    <w:rsid w:val="00132E50"/>
    <w:rsid w:val="001367AF"/>
    <w:rsid w:val="001371BE"/>
    <w:rsid w:val="00146B39"/>
    <w:rsid w:val="00153C6C"/>
    <w:rsid w:val="0016141B"/>
    <w:rsid w:val="00164468"/>
    <w:rsid w:val="00182AD7"/>
    <w:rsid w:val="001908C8"/>
    <w:rsid w:val="001941AE"/>
    <w:rsid w:val="001B0D03"/>
    <w:rsid w:val="001D1155"/>
    <w:rsid w:val="001F2BAD"/>
    <w:rsid w:val="001F4730"/>
    <w:rsid w:val="001F5F2D"/>
    <w:rsid w:val="001F6464"/>
    <w:rsid w:val="00203697"/>
    <w:rsid w:val="00221368"/>
    <w:rsid w:val="00226408"/>
    <w:rsid w:val="002322F5"/>
    <w:rsid w:val="00233A8F"/>
    <w:rsid w:val="00233C91"/>
    <w:rsid w:val="00240250"/>
    <w:rsid w:val="00286280"/>
    <w:rsid w:val="00291C8C"/>
    <w:rsid w:val="0029661E"/>
    <w:rsid w:val="002A33C6"/>
    <w:rsid w:val="002C1BED"/>
    <w:rsid w:val="002D3EF7"/>
    <w:rsid w:val="002D5DB4"/>
    <w:rsid w:val="00302361"/>
    <w:rsid w:val="003055A1"/>
    <w:rsid w:val="00313540"/>
    <w:rsid w:val="00321704"/>
    <w:rsid w:val="00326FC3"/>
    <w:rsid w:val="0032704C"/>
    <w:rsid w:val="0033472B"/>
    <w:rsid w:val="00337863"/>
    <w:rsid w:val="003457CD"/>
    <w:rsid w:val="0034676F"/>
    <w:rsid w:val="00354A87"/>
    <w:rsid w:val="003724A8"/>
    <w:rsid w:val="00374548"/>
    <w:rsid w:val="00382D83"/>
    <w:rsid w:val="003C3B5B"/>
    <w:rsid w:val="003D0CF6"/>
    <w:rsid w:val="003D7188"/>
    <w:rsid w:val="003E3897"/>
    <w:rsid w:val="003F7631"/>
    <w:rsid w:val="003F76D7"/>
    <w:rsid w:val="00404A61"/>
    <w:rsid w:val="004160FC"/>
    <w:rsid w:val="004222E9"/>
    <w:rsid w:val="0044162E"/>
    <w:rsid w:val="004752B5"/>
    <w:rsid w:val="00480D6E"/>
    <w:rsid w:val="004C4B46"/>
    <w:rsid w:val="004D1EF5"/>
    <w:rsid w:val="004E0746"/>
    <w:rsid w:val="004E6D59"/>
    <w:rsid w:val="004F2C19"/>
    <w:rsid w:val="00507372"/>
    <w:rsid w:val="00520432"/>
    <w:rsid w:val="00521245"/>
    <w:rsid w:val="00523937"/>
    <w:rsid w:val="0053031D"/>
    <w:rsid w:val="0053135D"/>
    <w:rsid w:val="005319D9"/>
    <w:rsid w:val="00534B23"/>
    <w:rsid w:val="0053675C"/>
    <w:rsid w:val="005516D4"/>
    <w:rsid w:val="00551A29"/>
    <w:rsid w:val="00561C69"/>
    <w:rsid w:val="005750BE"/>
    <w:rsid w:val="005937FF"/>
    <w:rsid w:val="005D124E"/>
    <w:rsid w:val="005D7CFE"/>
    <w:rsid w:val="005F715D"/>
    <w:rsid w:val="006023BD"/>
    <w:rsid w:val="006038B5"/>
    <w:rsid w:val="006070CA"/>
    <w:rsid w:val="00612DE0"/>
    <w:rsid w:val="00616AF0"/>
    <w:rsid w:val="00630A93"/>
    <w:rsid w:val="006347E3"/>
    <w:rsid w:val="00653573"/>
    <w:rsid w:val="00654614"/>
    <w:rsid w:val="00654F52"/>
    <w:rsid w:val="00663240"/>
    <w:rsid w:val="00665236"/>
    <w:rsid w:val="006662B0"/>
    <w:rsid w:val="00685FA0"/>
    <w:rsid w:val="006B027C"/>
    <w:rsid w:val="006E69C3"/>
    <w:rsid w:val="006E72BC"/>
    <w:rsid w:val="006F0A6D"/>
    <w:rsid w:val="00720B95"/>
    <w:rsid w:val="00721D34"/>
    <w:rsid w:val="007404F8"/>
    <w:rsid w:val="00741516"/>
    <w:rsid w:val="00766E6B"/>
    <w:rsid w:val="007746AC"/>
    <w:rsid w:val="007804FF"/>
    <w:rsid w:val="007A1CAF"/>
    <w:rsid w:val="007A6B0A"/>
    <w:rsid w:val="007A7B34"/>
    <w:rsid w:val="007C2340"/>
    <w:rsid w:val="007D05FC"/>
    <w:rsid w:val="007E3BFA"/>
    <w:rsid w:val="007E6BFC"/>
    <w:rsid w:val="007F1B4C"/>
    <w:rsid w:val="007F2DB9"/>
    <w:rsid w:val="0080051B"/>
    <w:rsid w:val="00817AD1"/>
    <w:rsid w:val="00830226"/>
    <w:rsid w:val="00835510"/>
    <w:rsid w:val="00837DE6"/>
    <w:rsid w:val="00856444"/>
    <w:rsid w:val="00862B22"/>
    <w:rsid w:val="008662AF"/>
    <w:rsid w:val="008715AE"/>
    <w:rsid w:val="00893FA0"/>
    <w:rsid w:val="008A10A4"/>
    <w:rsid w:val="008B740B"/>
    <w:rsid w:val="008D46D3"/>
    <w:rsid w:val="008E721C"/>
    <w:rsid w:val="008E72ED"/>
    <w:rsid w:val="009073CE"/>
    <w:rsid w:val="0091268F"/>
    <w:rsid w:val="00916248"/>
    <w:rsid w:val="00931B04"/>
    <w:rsid w:val="009359D9"/>
    <w:rsid w:val="00936CD3"/>
    <w:rsid w:val="0096625B"/>
    <w:rsid w:val="00975C3F"/>
    <w:rsid w:val="0097740C"/>
    <w:rsid w:val="00980B64"/>
    <w:rsid w:val="0099048B"/>
    <w:rsid w:val="00990D99"/>
    <w:rsid w:val="009A36ED"/>
    <w:rsid w:val="009A3EED"/>
    <w:rsid w:val="009B2731"/>
    <w:rsid w:val="009B7A90"/>
    <w:rsid w:val="009C1164"/>
    <w:rsid w:val="009E67C0"/>
    <w:rsid w:val="00A01B3F"/>
    <w:rsid w:val="00A06694"/>
    <w:rsid w:val="00A07160"/>
    <w:rsid w:val="00A1297C"/>
    <w:rsid w:val="00A12F36"/>
    <w:rsid w:val="00A21521"/>
    <w:rsid w:val="00A22CB2"/>
    <w:rsid w:val="00A249C3"/>
    <w:rsid w:val="00A27953"/>
    <w:rsid w:val="00A56A47"/>
    <w:rsid w:val="00A628C9"/>
    <w:rsid w:val="00A62C69"/>
    <w:rsid w:val="00A63BE8"/>
    <w:rsid w:val="00A7595C"/>
    <w:rsid w:val="00A8239D"/>
    <w:rsid w:val="00A85AA0"/>
    <w:rsid w:val="00A878F2"/>
    <w:rsid w:val="00AB5B97"/>
    <w:rsid w:val="00AB69D8"/>
    <w:rsid w:val="00AC1F3D"/>
    <w:rsid w:val="00AE4C9E"/>
    <w:rsid w:val="00B07CBF"/>
    <w:rsid w:val="00B14F11"/>
    <w:rsid w:val="00B241E7"/>
    <w:rsid w:val="00B24875"/>
    <w:rsid w:val="00B24876"/>
    <w:rsid w:val="00B445CA"/>
    <w:rsid w:val="00B44E39"/>
    <w:rsid w:val="00B4551C"/>
    <w:rsid w:val="00B63CCF"/>
    <w:rsid w:val="00B6661E"/>
    <w:rsid w:val="00B74A90"/>
    <w:rsid w:val="00B83834"/>
    <w:rsid w:val="00B94C7C"/>
    <w:rsid w:val="00BA2E1C"/>
    <w:rsid w:val="00BA6C89"/>
    <w:rsid w:val="00BB1A04"/>
    <w:rsid w:val="00BC12A2"/>
    <w:rsid w:val="00BC7332"/>
    <w:rsid w:val="00BD4288"/>
    <w:rsid w:val="00BE1071"/>
    <w:rsid w:val="00BE26C7"/>
    <w:rsid w:val="00BE592A"/>
    <w:rsid w:val="00C102A3"/>
    <w:rsid w:val="00C10FE1"/>
    <w:rsid w:val="00C10FF3"/>
    <w:rsid w:val="00C15FE7"/>
    <w:rsid w:val="00C20A10"/>
    <w:rsid w:val="00C219E8"/>
    <w:rsid w:val="00C27708"/>
    <w:rsid w:val="00C376D4"/>
    <w:rsid w:val="00C5208D"/>
    <w:rsid w:val="00C60AA2"/>
    <w:rsid w:val="00C62032"/>
    <w:rsid w:val="00C73A95"/>
    <w:rsid w:val="00C8033A"/>
    <w:rsid w:val="00C80A8B"/>
    <w:rsid w:val="00C8747A"/>
    <w:rsid w:val="00CA4375"/>
    <w:rsid w:val="00CB4463"/>
    <w:rsid w:val="00CC10DE"/>
    <w:rsid w:val="00CD5CBA"/>
    <w:rsid w:val="00CE2627"/>
    <w:rsid w:val="00CF0BAE"/>
    <w:rsid w:val="00D03477"/>
    <w:rsid w:val="00D16170"/>
    <w:rsid w:val="00D362F9"/>
    <w:rsid w:val="00D41A08"/>
    <w:rsid w:val="00D44D60"/>
    <w:rsid w:val="00D51288"/>
    <w:rsid w:val="00D55D8E"/>
    <w:rsid w:val="00D569FC"/>
    <w:rsid w:val="00D65BC6"/>
    <w:rsid w:val="00D72CE3"/>
    <w:rsid w:val="00D81792"/>
    <w:rsid w:val="00DB085A"/>
    <w:rsid w:val="00DB5EAF"/>
    <w:rsid w:val="00DB6541"/>
    <w:rsid w:val="00DC3C64"/>
    <w:rsid w:val="00DD1486"/>
    <w:rsid w:val="00DF2C46"/>
    <w:rsid w:val="00DF5CAE"/>
    <w:rsid w:val="00E007EA"/>
    <w:rsid w:val="00E1537C"/>
    <w:rsid w:val="00E32E04"/>
    <w:rsid w:val="00E64DA3"/>
    <w:rsid w:val="00E65AA8"/>
    <w:rsid w:val="00E6747B"/>
    <w:rsid w:val="00E90FCE"/>
    <w:rsid w:val="00E9445B"/>
    <w:rsid w:val="00E9764E"/>
    <w:rsid w:val="00E9779B"/>
    <w:rsid w:val="00E97A54"/>
    <w:rsid w:val="00EA6533"/>
    <w:rsid w:val="00ED5272"/>
    <w:rsid w:val="00ED60FD"/>
    <w:rsid w:val="00EE5C30"/>
    <w:rsid w:val="00EF1A5B"/>
    <w:rsid w:val="00EF45F8"/>
    <w:rsid w:val="00EF56A5"/>
    <w:rsid w:val="00EF6DDF"/>
    <w:rsid w:val="00F00439"/>
    <w:rsid w:val="00F0589B"/>
    <w:rsid w:val="00F20A12"/>
    <w:rsid w:val="00F229D0"/>
    <w:rsid w:val="00F265BF"/>
    <w:rsid w:val="00F31475"/>
    <w:rsid w:val="00F632EB"/>
    <w:rsid w:val="00F679C8"/>
    <w:rsid w:val="00F67C4B"/>
    <w:rsid w:val="00F75107"/>
    <w:rsid w:val="00F80A3F"/>
    <w:rsid w:val="00F82E5E"/>
    <w:rsid w:val="00F838EF"/>
    <w:rsid w:val="00F96BCC"/>
    <w:rsid w:val="00F971AE"/>
    <w:rsid w:val="00FA0C68"/>
    <w:rsid w:val="00FA1BA0"/>
    <w:rsid w:val="00FB2E0C"/>
    <w:rsid w:val="00FB34E6"/>
    <w:rsid w:val="00FC46B9"/>
    <w:rsid w:val="00FC7C6C"/>
    <w:rsid w:val="00FD235D"/>
    <w:rsid w:val="00FE232F"/>
    <w:rsid w:val="00FE30BD"/>
    <w:rsid w:val="00FE3935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9C8D917-9EF5-AF49-B3A2-A81A97AD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7" w:qFormat="1"/>
    <w:lsdException w:name="heading 2" w:semiHidden="1" w:uiPriority="9" w:qFormat="1"/>
    <w:lsdException w:name="heading 3" w:semiHidden="1" w:uiPriority="9" w:qFormat="1"/>
    <w:lsdException w:name="heading 4" w:locked="0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9" w:qFormat="1"/>
    <w:lsdException w:name="Emphasis" w:semiHidden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locked="0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Standard">
    <w:name w:val="Normal"/>
    <w:uiPriority w:val="8"/>
    <w:qFormat/>
    <w:rsid w:val="004752B5"/>
    <w:pPr>
      <w:spacing w:after="0" w:line="18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7"/>
    <w:qFormat/>
    <w:rsid w:val="00F632EB"/>
    <w:pPr>
      <w:keepNext/>
      <w:keepLines/>
      <w:spacing w:before="800" w:after="60" w:line="280" w:lineRule="atLeast"/>
      <w:outlineLvl w:val="0"/>
    </w:pPr>
    <w:rPr>
      <w:rFonts w:eastAsiaTheme="majorEastAsia" w:cstheme="majorBidi"/>
      <w:b/>
      <w:caps/>
      <w:color w:val="7391A1" w:themeColor="accent2"/>
      <w:spacing w:val="30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locked/>
    <w:rsid w:val="009162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1C44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locked/>
    <w:rsid w:val="006662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6248"/>
    <w:rPr>
      <w:rFonts w:ascii="Georgia" w:hAnsi="Georgia"/>
      <w:sz w:val="18"/>
    </w:rPr>
  </w:style>
  <w:style w:type="paragraph" w:styleId="Fuzeile">
    <w:name w:val="footer"/>
    <w:basedOn w:val="Standard"/>
    <w:link w:val="FuzeileZchn"/>
    <w:uiPriority w:val="99"/>
    <w:semiHidden/>
    <w:rsid w:val="00FB34E6"/>
    <w:pPr>
      <w:tabs>
        <w:tab w:val="center" w:pos="4536"/>
        <w:tab w:val="right" w:pos="9072"/>
      </w:tabs>
      <w:spacing w:line="280" w:lineRule="exac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34E6"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C80A8B"/>
    <w:rPr>
      <w:color w:val="808080" w:themeColor="background1" w:themeShade="80"/>
    </w:rPr>
  </w:style>
  <w:style w:type="character" w:customStyle="1" w:styleId="berschrift1Zchn">
    <w:name w:val="Überschrift 1 Zchn"/>
    <w:basedOn w:val="Absatz-Standardschriftart"/>
    <w:link w:val="berschrift1"/>
    <w:uiPriority w:val="7"/>
    <w:rsid w:val="00F632EB"/>
    <w:rPr>
      <w:rFonts w:ascii="Arial" w:eastAsiaTheme="majorEastAsia" w:hAnsi="Arial" w:cstheme="majorBidi"/>
      <w:b/>
      <w:caps/>
      <w:color w:val="7391A1" w:themeColor="accent2"/>
      <w:spacing w:val="30"/>
      <w:sz w:val="18"/>
      <w:szCs w:val="32"/>
    </w:rPr>
  </w:style>
  <w:style w:type="table" w:styleId="Tabellenraster">
    <w:name w:val="Table Grid"/>
    <w:basedOn w:val="NormaleTabelle"/>
    <w:uiPriority w:val="39"/>
    <w:locked/>
    <w:rsid w:val="0066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feldmitAbstandunten">
    <w:name w:val="Formularfeld mit Abstand unten"/>
    <w:basedOn w:val="Standard"/>
    <w:uiPriority w:val="1"/>
    <w:qFormat/>
    <w:rsid w:val="001908C8"/>
    <w:pPr>
      <w:keepNext/>
      <w:tabs>
        <w:tab w:val="left" w:pos="2268"/>
      </w:tabs>
      <w:spacing w:after="120" w:line="280" w:lineRule="atLeast"/>
      <w:ind w:left="-108"/>
    </w:pPr>
    <w:rPr>
      <w:color w:val="000000" w:themeColor="text1"/>
    </w:rPr>
  </w:style>
  <w:style w:type="paragraph" w:customStyle="1" w:styleId="AufzhlungFormularfeld">
    <w:name w:val="Aufzählung Formularfeld"/>
    <w:basedOn w:val="Aufzhlungszeichen"/>
    <w:uiPriority w:val="4"/>
    <w:qFormat/>
    <w:rsid w:val="007A6B0A"/>
    <w:pPr>
      <w:spacing w:after="120" w:line="280" w:lineRule="exact"/>
      <w:ind w:left="62" w:right="170"/>
    </w:pPr>
  </w:style>
  <w:style w:type="paragraph" w:styleId="Aufzhlungszeichen">
    <w:name w:val="List Bullet"/>
    <w:basedOn w:val="Standard"/>
    <w:uiPriority w:val="99"/>
    <w:semiHidden/>
    <w:locked/>
    <w:rsid w:val="00A85AA0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locked/>
    <w:rsid w:val="00916248"/>
  </w:style>
  <w:style w:type="paragraph" w:customStyle="1" w:styleId="VornameNachname">
    <w:name w:val="Vorname_Nachname"/>
    <w:basedOn w:val="Standard"/>
    <w:next w:val="Standard"/>
    <w:qFormat/>
    <w:rsid w:val="00DD1486"/>
    <w:pPr>
      <w:spacing w:line="280" w:lineRule="atLeast"/>
    </w:pPr>
    <w:rPr>
      <w:color w:val="FFFFFF" w:themeColor="background1"/>
      <w:spacing w:val="30"/>
      <w:sz w:val="48"/>
    </w:rPr>
  </w:style>
  <w:style w:type="paragraph" w:customStyle="1" w:styleId="Hinweistextausgeblendet">
    <w:name w:val="Hinweistext ausgeblendet"/>
    <w:basedOn w:val="Standard"/>
    <w:uiPriority w:val="14"/>
    <w:rsid w:val="00CE2627"/>
    <w:rPr>
      <w:i/>
      <w:vanish/>
      <w:color w:val="000000" w:themeColor="text1"/>
      <w:sz w:val="14"/>
    </w:rPr>
  </w:style>
  <w:style w:type="paragraph" w:customStyle="1" w:styleId="Abstandoben">
    <w:name w:val="Abstand oben"/>
    <w:basedOn w:val="Standard"/>
    <w:uiPriority w:val="19"/>
    <w:semiHidden/>
    <w:qFormat/>
    <w:locked/>
    <w:rsid w:val="00D65BC6"/>
    <w:pPr>
      <w:spacing w:after="800"/>
    </w:pPr>
    <w:rPr>
      <w:noProof/>
    </w:rPr>
  </w:style>
  <w:style w:type="paragraph" w:customStyle="1" w:styleId="ZeichenS">
    <w:name w:val="Zeichen S!"/>
    <w:basedOn w:val="VornameNachname"/>
    <w:uiPriority w:val="99"/>
    <w:semiHidden/>
    <w:qFormat/>
    <w:locked/>
    <w:rsid w:val="000B7310"/>
    <w:pPr>
      <w:framePr w:wrap="around" w:hAnchor="text"/>
    </w:pPr>
    <w:rPr>
      <w:color w:val="FF00FF"/>
    </w:rPr>
  </w:style>
  <w:style w:type="paragraph" w:customStyle="1" w:styleId="Fotorahmen">
    <w:name w:val="Fotorahmen"/>
    <w:basedOn w:val="FormularfeldmitAbstandunten"/>
    <w:uiPriority w:val="6"/>
    <w:qFormat/>
    <w:rsid w:val="00404A61"/>
    <w:pPr>
      <w:framePr w:w="1985" w:h="2552" w:hRule="exact" w:wrap="around" w:vAnchor="page" w:hAnchor="page" w:x="8818" w:y="1135"/>
      <w:shd w:val="clear" w:color="auto" w:fill="E7E6E6" w:themeFill="background2"/>
      <w:ind w:left="0"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7E6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E6B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BFC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E6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BFC"/>
    <w:rPr>
      <w:rFonts w:ascii="Georgia" w:hAnsi="Georg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E6BFC"/>
    <w:pPr>
      <w:spacing w:after="0" w:line="240" w:lineRule="auto"/>
    </w:pPr>
    <w:rPr>
      <w:rFonts w:ascii="Georgia" w:hAnsi="Georgia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E6BFC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BFC"/>
    <w:rPr>
      <w:rFonts w:ascii="Segoe UI" w:hAnsi="Segoe UI" w:cs="Segoe UI"/>
      <w:sz w:val="18"/>
      <w:szCs w:val="18"/>
    </w:rPr>
  </w:style>
  <w:style w:type="paragraph" w:customStyle="1" w:styleId="Formularfeldfett">
    <w:name w:val="Formularfeld fett"/>
    <w:basedOn w:val="FormularfeldmitAbstandunten"/>
    <w:uiPriority w:val="3"/>
    <w:qFormat/>
    <w:rsid w:val="00F00439"/>
    <w:pPr>
      <w:spacing w:after="0"/>
    </w:pPr>
    <w:rPr>
      <w:b/>
    </w:rPr>
  </w:style>
  <w:style w:type="paragraph" w:styleId="NurText">
    <w:name w:val="Plain Text"/>
    <w:basedOn w:val="Standard"/>
    <w:link w:val="NurTextZchn"/>
    <w:uiPriority w:val="99"/>
    <w:unhideWhenUsed/>
    <w:rsid w:val="00F0043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00439"/>
    <w:rPr>
      <w:rFonts w:ascii="Consolas" w:hAnsi="Consolas" w:cs="Consolas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6248"/>
    <w:rPr>
      <w:rFonts w:asciiTheme="majorHAnsi" w:eastAsiaTheme="majorEastAsia" w:hAnsiTheme="majorHAnsi" w:cstheme="majorBidi"/>
      <w:i/>
      <w:iCs/>
      <w:color w:val="0B1C44" w:themeColor="accent1" w:themeShade="BF"/>
      <w:sz w:val="18"/>
    </w:rPr>
  </w:style>
  <w:style w:type="paragraph" w:styleId="KeinLeerraum">
    <w:name w:val="No Spacing"/>
    <w:uiPriority w:val="99"/>
    <w:semiHidden/>
    <w:locked/>
    <w:rsid w:val="001D1155"/>
    <w:pPr>
      <w:spacing w:after="0" w:line="240" w:lineRule="auto"/>
    </w:pPr>
    <w:rPr>
      <w:rFonts w:ascii="Georgia" w:hAnsi="Georgia"/>
      <w:sz w:val="18"/>
    </w:rPr>
  </w:style>
  <w:style w:type="paragraph" w:customStyle="1" w:styleId="FormularfeldohneAbstandunten">
    <w:name w:val="Formularfeld ohne Abstand unten"/>
    <w:basedOn w:val="FormularfeldmitAbstandunten"/>
    <w:uiPriority w:val="2"/>
    <w:qFormat/>
    <w:rsid w:val="000022E4"/>
    <w:pPr>
      <w:spacing w:after="0"/>
    </w:pPr>
  </w:style>
  <w:style w:type="table" w:customStyle="1" w:styleId="Tabellenraster1">
    <w:name w:val="Tabellenraster1"/>
    <w:basedOn w:val="NormaleTabelle"/>
    <w:next w:val="Tabellenraster"/>
    <w:uiPriority w:val="39"/>
    <w:locked/>
    <w:rsid w:val="002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ie">
    <w:name w:val="Linie"/>
    <w:basedOn w:val="Standard"/>
    <w:uiPriority w:val="8"/>
    <w:semiHidden/>
    <w:rsid w:val="00C8033A"/>
    <w:pPr>
      <w:spacing w:after="280" w:line="280" w:lineRule="exact"/>
    </w:pPr>
    <w:rPr>
      <w:noProof/>
    </w:rPr>
  </w:style>
  <w:style w:type="paragraph" w:customStyle="1" w:styleId="Textoben">
    <w:name w:val="Text oben"/>
    <w:basedOn w:val="Standard"/>
    <w:uiPriority w:val="9"/>
    <w:semiHidden/>
    <w:rsid w:val="005F715D"/>
    <w:pPr>
      <w:spacing w:after="30"/>
    </w:pPr>
    <w:rPr>
      <w:color w:val="E4E4E3" w:themeColor="accent3"/>
    </w:rPr>
  </w:style>
  <w:style w:type="paragraph" w:customStyle="1" w:styleId="FormularfeldPersnlicheAngaben">
    <w:name w:val="Formularfeld Persönliche Angaben"/>
    <w:basedOn w:val="FormularfeldohneAbstandunten"/>
    <w:uiPriority w:val="5"/>
    <w:qFormat/>
    <w:rsid w:val="00D65BC6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anbencun/Downloads/CV+Vorlage+klassisch+Variante+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8FE266AF252641B050FE57F4974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2F312-7EF5-1B47-A7A7-5C8C8EB2011D}"/>
      </w:docPartPr>
      <w:docPartBody>
        <w:p w:rsidR="00B20E83" w:rsidRDefault="00C75DAA">
          <w:pPr>
            <w:pStyle w:val="7C8FE266AF252641B050FE57F4974C3B"/>
          </w:pPr>
          <w:r w:rsidRPr="009A3EED">
            <w:rPr>
              <w:rStyle w:val="Platzhaltertext"/>
              <w:color w:val="FFFFFF" w:themeColor="background1"/>
            </w:rPr>
            <w:t>Vor-/Nachname</w:t>
          </w:r>
        </w:p>
      </w:docPartBody>
    </w:docPart>
    <w:docPart>
      <w:docPartPr>
        <w:name w:val="D4C7616241BCEC42BC51BD4941667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CF16F-AAB4-C943-A1B7-5487A5386805}"/>
      </w:docPartPr>
      <w:docPartBody>
        <w:p w:rsidR="00B20E83" w:rsidRDefault="00C75DAA">
          <w:pPr>
            <w:pStyle w:val="D4C7616241BCEC42BC51BD494166704B"/>
          </w:pPr>
          <w:r w:rsidRPr="00612DE0">
            <w:rPr>
              <w:rStyle w:val="Platzhaltertext"/>
            </w:rPr>
            <w:t>Emailadresse</w:t>
          </w:r>
        </w:p>
      </w:docPartBody>
    </w:docPart>
    <w:docPart>
      <w:docPartPr>
        <w:name w:val="D577401EFB5BC04BB1756F2E7A0A9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C110-3F13-104B-9F1F-1AEE79180E11}"/>
      </w:docPartPr>
      <w:docPartBody>
        <w:p w:rsidR="00B20E83" w:rsidRDefault="00C75DAA">
          <w:pPr>
            <w:pStyle w:val="D577401EFB5BC04BB1756F2E7A0A9EEE"/>
          </w:pPr>
          <w:r w:rsidRPr="00612DE0">
            <w:rPr>
              <w:rStyle w:val="Platzhaltertext"/>
            </w:rPr>
            <w:t>Telefonnummer</w:t>
          </w:r>
        </w:p>
      </w:docPartBody>
    </w:docPart>
    <w:docPart>
      <w:docPartPr>
        <w:name w:val="6BF81641784AB84EA8CFC9B247835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2923E-4B65-CB49-B131-E9F1B4F800E3}"/>
      </w:docPartPr>
      <w:docPartBody>
        <w:p w:rsidR="00B20E83" w:rsidRDefault="00C75DAA">
          <w:pPr>
            <w:pStyle w:val="6BF81641784AB84EA8CFC9B247835F8F"/>
          </w:pPr>
          <w:r w:rsidRPr="00612DE0">
            <w:rPr>
              <w:rStyle w:val="Platzhaltertext"/>
            </w:rPr>
            <w:t>Strasse und Hausnummer</w:t>
          </w:r>
        </w:p>
      </w:docPartBody>
    </w:docPart>
    <w:docPart>
      <w:docPartPr>
        <w:name w:val="16DCA990405CCC4192AA9DDDF6A6B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80F83-95DB-0543-84F2-B9E904583A0B}"/>
      </w:docPartPr>
      <w:docPartBody>
        <w:p w:rsidR="00B20E83" w:rsidRDefault="00C75DAA">
          <w:pPr>
            <w:pStyle w:val="16DCA990405CCC4192AA9DDDF6A6B6E3"/>
          </w:pPr>
          <w:r w:rsidRPr="00612DE0">
            <w:rPr>
              <w:rStyle w:val="Platzhaltertext"/>
            </w:rPr>
            <w:t>PLZ, Wohnort</w:t>
          </w:r>
        </w:p>
      </w:docPartBody>
    </w:docPart>
    <w:docPart>
      <w:docPartPr>
        <w:name w:val="3A9AA6339C647A41A69BB63343F6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06933-FA90-C44C-AF36-CE8608A00FEC}"/>
      </w:docPartPr>
      <w:docPartBody>
        <w:p w:rsidR="00B20E83" w:rsidRDefault="00C75DAA">
          <w:pPr>
            <w:pStyle w:val="3A9AA6339C647A41A69BB63343F6635A"/>
          </w:pPr>
          <w:r w:rsidRPr="00916248">
            <w:rPr>
              <w:rStyle w:val="Platzhaltertext"/>
            </w:rPr>
            <w:t>TT.MM.JJJJ</w:t>
          </w:r>
        </w:p>
      </w:docPartBody>
    </w:docPart>
    <w:docPart>
      <w:docPartPr>
        <w:name w:val="209E57B69A09CB42AE2FB10D50897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5E519-1A3C-7C48-BACA-3D1BEDFA8730}"/>
      </w:docPartPr>
      <w:docPartBody>
        <w:p w:rsidR="00B20E83" w:rsidRDefault="00C75DAA">
          <w:pPr>
            <w:pStyle w:val="209E57B69A09CB42AE2FB10D508976F4"/>
          </w:pPr>
          <w:r>
            <w:rPr>
              <w:rStyle w:val="Platzhaltertext"/>
            </w:rPr>
            <w:t>z.B. ledig</w:t>
          </w:r>
        </w:p>
      </w:docPartBody>
    </w:docPart>
    <w:docPart>
      <w:docPartPr>
        <w:name w:val="3EE3A7356A5772438DE625B545BF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548A7-2BB7-9745-B605-9205CEC802E1}"/>
      </w:docPartPr>
      <w:docPartBody>
        <w:p w:rsidR="00B20E83" w:rsidRDefault="00C75DAA">
          <w:pPr>
            <w:pStyle w:val="3EE3A7356A5772438DE625B545BF6C39"/>
          </w:pPr>
          <w:r>
            <w:rPr>
              <w:rStyle w:val="Platzhaltertext"/>
            </w:rPr>
            <w:t>optional</w:t>
          </w:r>
        </w:p>
      </w:docPartBody>
    </w:docPart>
    <w:docPart>
      <w:docPartPr>
        <w:name w:val="0EF8FA5A43ABE34A8562F637C8BE0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95C7A-78DE-B54C-901E-21E5793A1C40}"/>
      </w:docPartPr>
      <w:docPartBody>
        <w:p w:rsidR="00B20E83" w:rsidRDefault="00C75DAA">
          <w:pPr>
            <w:pStyle w:val="0EF8FA5A43ABE34A8562F637C8BE08F9"/>
          </w:pPr>
          <w:r>
            <w:rPr>
              <w:rStyle w:val="Platzhaltertext"/>
            </w:rPr>
            <w:t>Anstellungszeit von/bis (MM.JJJJ – MM.JJJJ)</w:t>
          </w:r>
        </w:p>
      </w:docPartBody>
    </w:docPart>
    <w:docPart>
      <w:docPartPr>
        <w:name w:val="0BAD80A1BBC52B43875682483009C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F49F1-DDF5-6648-8706-3C56EC73BAB3}"/>
      </w:docPartPr>
      <w:docPartBody>
        <w:p w:rsidR="00B20E83" w:rsidRDefault="00C75DAA">
          <w:pPr>
            <w:pStyle w:val="0BAD80A1BBC52B43875682483009CC0A"/>
          </w:pPr>
          <w:r w:rsidRPr="00916248">
            <w:rPr>
              <w:rStyle w:val="Platzhaltertext"/>
            </w:rPr>
            <w:t>Funktion/Titel</w:t>
          </w:r>
        </w:p>
      </w:docPartBody>
    </w:docPart>
    <w:docPart>
      <w:docPartPr>
        <w:name w:val="54C7EEAE25BC6A45B0B2137DE18A4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51BF2-59D5-664A-9424-88B95B68EF5D}"/>
      </w:docPartPr>
      <w:docPartBody>
        <w:p w:rsidR="00B20E83" w:rsidRDefault="00C75DAA">
          <w:pPr>
            <w:pStyle w:val="54C7EEAE25BC6A45B0B2137DE18A4F53"/>
          </w:pPr>
          <w:r>
            <w:rPr>
              <w:rStyle w:val="Platzhaltertext"/>
            </w:rPr>
            <w:t>Unternehmen, Ort, Pensum (z.B. 80%)</w:t>
          </w:r>
        </w:p>
      </w:docPartBody>
    </w:docPart>
    <w:docPart>
      <w:docPartPr>
        <w:name w:val="79133A0B412D0F4981A36C2489D1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9869E-CD88-144F-B964-0A1120CB4B2F}"/>
      </w:docPartPr>
      <w:docPartBody>
        <w:p w:rsidR="00B20E83" w:rsidRDefault="00C75DAA">
          <w:pPr>
            <w:pStyle w:val="79133A0B412D0F4981A36C2489D1A334"/>
          </w:pPr>
          <w:r>
            <w:rPr>
              <w:rStyle w:val="Platzhaltertext"/>
            </w:rPr>
            <w:t>Aufgaben und Verantwortung als Aufzählung mit 3 Bullets</w:t>
          </w:r>
        </w:p>
      </w:docPartBody>
    </w:docPart>
    <w:docPart>
      <w:docPartPr>
        <w:name w:val="9039B5B7CAD85841AA63BFF3FBB3E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929A6-3DCE-104B-98A4-42F06D44FA3E}"/>
      </w:docPartPr>
      <w:docPartBody>
        <w:p w:rsidR="00B20E83" w:rsidRDefault="00C75DAA">
          <w:pPr>
            <w:pStyle w:val="9039B5B7CAD85841AA63BFF3FBB3E25B"/>
          </w:pPr>
          <w:r>
            <w:rPr>
              <w:rStyle w:val="Platzhaltertext"/>
            </w:rPr>
            <w:t>Anstellungszeit von/bis (MM.JJJJ – MM.JJJJ)</w:t>
          </w:r>
        </w:p>
      </w:docPartBody>
    </w:docPart>
    <w:docPart>
      <w:docPartPr>
        <w:name w:val="1281801468E0AE47A60E2B2B42266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26284-3FAE-BA4A-B27B-75AB11BD6D5F}"/>
      </w:docPartPr>
      <w:docPartBody>
        <w:p w:rsidR="00B20E83" w:rsidRDefault="00C75DAA">
          <w:pPr>
            <w:pStyle w:val="1281801468E0AE47A60E2B2B4226639C"/>
          </w:pPr>
          <w:r w:rsidRPr="00916248">
            <w:rPr>
              <w:rStyle w:val="Platzhaltertext"/>
            </w:rPr>
            <w:t>Funktion/Titel</w:t>
          </w:r>
        </w:p>
      </w:docPartBody>
    </w:docPart>
    <w:docPart>
      <w:docPartPr>
        <w:name w:val="1FD9C5986EE5F74195C1C05A4EF4E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C94CD-5981-AE4A-88A5-0A6FED10B83F}"/>
      </w:docPartPr>
      <w:docPartBody>
        <w:p w:rsidR="00B20E83" w:rsidRDefault="00C75DAA">
          <w:pPr>
            <w:pStyle w:val="1FD9C5986EE5F74195C1C05A4EF4ECC7"/>
          </w:pPr>
          <w:r>
            <w:rPr>
              <w:rStyle w:val="Platzhaltertext"/>
            </w:rPr>
            <w:t>Unternehmen, Ort, Pensum (z.B. 80%)</w:t>
          </w:r>
        </w:p>
      </w:docPartBody>
    </w:docPart>
    <w:docPart>
      <w:docPartPr>
        <w:name w:val="017453349DAEC047AB30CC7F7B994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46EF1-FE9D-6349-BBDF-4182870C1993}"/>
      </w:docPartPr>
      <w:docPartBody>
        <w:p w:rsidR="00B20E83" w:rsidRDefault="00C75DAA">
          <w:pPr>
            <w:pStyle w:val="017453349DAEC047AB30CC7F7B994171"/>
          </w:pPr>
          <w:r>
            <w:rPr>
              <w:rStyle w:val="Platzhaltertext"/>
            </w:rPr>
            <w:t>Aufgaben und Verantwortung als Aufzählung mit 3 Bullets</w:t>
          </w:r>
        </w:p>
      </w:docPartBody>
    </w:docPart>
    <w:docPart>
      <w:docPartPr>
        <w:name w:val="07293AA2BA20724B9342E2C742989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E2A26-7206-E44F-B51C-465733218156}"/>
      </w:docPartPr>
      <w:docPartBody>
        <w:p w:rsidR="00B20E83" w:rsidRDefault="00C75DAA">
          <w:pPr>
            <w:pStyle w:val="07293AA2BA20724B9342E2C742989AB6"/>
          </w:pPr>
          <w:r>
            <w:rPr>
              <w:rStyle w:val="Platzhaltertext"/>
            </w:rPr>
            <w:t>Ausbildungszeit von/bis (MM.JJJJ – MM.JJJJ)</w:t>
          </w:r>
        </w:p>
      </w:docPartBody>
    </w:docPart>
    <w:docPart>
      <w:docPartPr>
        <w:name w:val="65E9D78CF9694348AE0D5B8ED8513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84B1-ABE5-B447-BD46-02BC9D423BA4}"/>
      </w:docPartPr>
      <w:docPartBody>
        <w:p w:rsidR="00B20E83" w:rsidRDefault="00C75DAA">
          <w:pPr>
            <w:pStyle w:val="65E9D78CF9694348AE0D5B8ED8513CDF"/>
          </w:pPr>
          <w:r w:rsidRPr="00916248">
            <w:rPr>
              <w:rStyle w:val="Platzhaltertext"/>
            </w:rPr>
            <w:t>Abschlus</w:t>
          </w:r>
          <w:r>
            <w:rPr>
              <w:rStyle w:val="Platzhaltertext"/>
            </w:rPr>
            <w:t xml:space="preserve">s </w:t>
          </w:r>
          <w:r w:rsidRPr="00F00439">
            <w:rPr>
              <w:rStyle w:val="Platzhaltertext"/>
            </w:rPr>
            <w:t>(z.B. Masters)</w:t>
          </w:r>
        </w:p>
      </w:docPartBody>
    </w:docPart>
    <w:docPart>
      <w:docPartPr>
        <w:name w:val="B81594C384C4574EA77A48A424A4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E4347-22BC-FB45-9F99-AD48CA63B8EE}"/>
      </w:docPartPr>
      <w:docPartBody>
        <w:p w:rsidR="00B20E83" w:rsidRDefault="00C75DAA">
          <w:pPr>
            <w:pStyle w:val="B81594C384C4574EA77A48A424A4BD80"/>
          </w:pPr>
          <w:r>
            <w:rPr>
              <w:rStyle w:val="Platzhaltertext"/>
            </w:rPr>
            <w:t>Fachrichtung, Institution, Ort</w:t>
          </w:r>
        </w:p>
      </w:docPartBody>
    </w:docPart>
    <w:docPart>
      <w:docPartPr>
        <w:name w:val="6571A5712186ED4C9429913D7181C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ECD77-9A44-B747-9217-6D136FF10995}"/>
      </w:docPartPr>
      <w:docPartBody>
        <w:p w:rsidR="00B20E83" w:rsidRDefault="00C75DAA">
          <w:pPr>
            <w:pStyle w:val="6571A5712186ED4C9429913D7181CAE7"/>
          </w:pPr>
          <w:r>
            <w:rPr>
              <w:rStyle w:val="Platzhaltertext"/>
            </w:rPr>
            <w:t>Einzeiliger Zusatz für Spezialisierung, Abschlussnote</w:t>
          </w:r>
        </w:p>
      </w:docPartBody>
    </w:docPart>
    <w:docPart>
      <w:docPartPr>
        <w:name w:val="7174C9EC93980B4785237D84A4333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FDE0A-E8DF-F746-B2F3-B97455F4436C}"/>
      </w:docPartPr>
      <w:docPartBody>
        <w:p w:rsidR="00B20E83" w:rsidRDefault="00C75DAA">
          <w:pPr>
            <w:pStyle w:val="7174C9EC93980B4785237D84A4333989"/>
          </w:pPr>
          <w:r>
            <w:rPr>
              <w:rStyle w:val="Platzhaltertext"/>
            </w:rPr>
            <w:t>Ausbildungszeit von/bis (MM.JJJJ – MM.JJJJ)</w:t>
          </w:r>
        </w:p>
      </w:docPartBody>
    </w:docPart>
    <w:docPart>
      <w:docPartPr>
        <w:name w:val="C58B02AB6F239B48A80EB11E658E9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2684-2B86-BE49-BBA7-802088018985}"/>
      </w:docPartPr>
      <w:docPartBody>
        <w:p w:rsidR="00B20E83" w:rsidRDefault="00C75DAA">
          <w:pPr>
            <w:pStyle w:val="C58B02AB6F239B48A80EB11E658E9A3D"/>
          </w:pPr>
          <w:r w:rsidRPr="00916248">
            <w:rPr>
              <w:rStyle w:val="Platzhaltertext"/>
            </w:rPr>
            <w:t>Abschlus</w:t>
          </w:r>
          <w:r>
            <w:rPr>
              <w:rStyle w:val="Platzhaltertext"/>
            </w:rPr>
            <w:t xml:space="preserve">s </w:t>
          </w:r>
          <w:r w:rsidRPr="00F00439">
            <w:rPr>
              <w:rStyle w:val="Platzhaltertext"/>
            </w:rPr>
            <w:t>(z.B. Masters)</w:t>
          </w:r>
        </w:p>
      </w:docPartBody>
    </w:docPart>
    <w:docPart>
      <w:docPartPr>
        <w:name w:val="8C16802205D7A24D99E53FAB6BFC9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A3927-2866-D74F-A753-712AEE5618E5}"/>
      </w:docPartPr>
      <w:docPartBody>
        <w:p w:rsidR="00B20E83" w:rsidRDefault="00C75DAA">
          <w:pPr>
            <w:pStyle w:val="8C16802205D7A24D99E53FAB6BFC9016"/>
          </w:pPr>
          <w:r>
            <w:rPr>
              <w:rStyle w:val="Platzhaltertext"/>
            </w:rPr>
            <w:t>Fachrichtung, Institution, Ort</w:t>
          </w:r>
        </w:p>
      </w:docPartBody>
    </w:docPart>
    <w:docPart>
      <w:docPartPr>
        <w:name w:val="172B9772BD7E44429893D6E463E01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5BD1A-1BE9-8B4B-8B65-DC0284C1B040}"/>
      </w:docPartPr>
      <w:docPartBody>
        <w:p w:rsidR="00B20E83" w:rsidRDefault="00C75DAA">
          <w:pPr>
            <w:pStyle w:val="172B9772BD7E44429893D6E463E0149D"/>
          </w:pPr>
          <w:r>
            <w:rPr>
              <w:rStyle w:val="Platzhaltertext"/>
            </w:rPr>
            <w:t>Einzeiliger Zusatz für Spezialisierung, Abschlussnote</w:t>
          </w:r>
        </w:p>
      </w:docPartBody>
    </w:docPart>
    <w:docPart>
      <w:docPartPr>
        <w:name w:val="8B4FCDB5A4AD4046B99BE9026AC55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2A2D9-E062-C249-8735-1AE3F6EF4023}"/>
      </w:docPartPr>
      <w:docPartBody>
        <w:p w:rsidR="00B20E83" w:rsidRDefault="00C75DAA">
          <w:pPr>
            <w:pStyle w:val="8B4FCDB5A4AD4046B99BE9026AC55496"/>
          </w:pPr>
          <w:r w:rsidRPr="001B0D03">
            <w:rPr>
              <w:rStyle w:val="Platzhaltertext"/>
            </w:rPr>
            <w:t>Sprache 1 (A1 - C2)</w:t>
          </w:r>
        </w:p>
      </w:docPartBody>
    </w:docPart>
    <w:docPart>
      <w:docPartPr>
        <w:name w:val="CB2884D462C74B4E803465FB51DD6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F63D2-0736-8F4E-8A89-DD7F5EA26626}"/>
      </w:docPartPr>
      <w:docPartBody>
        <w:p w:rsidR="00B20E83" w:rsidRDefault="00C75DAA">
          <w:pPr>
            <w:pStyle w:val="CB2884D462C74B4E803465FB51DD63FD"/>
          </w:pPr>
          <w:r w:rsidRPr="001B0D03">
            <w:rPr>
              <w:rStyle w:val="Platzhaltertext"/>
            </w:rPr>
            <w:t xml:space="preserve">Sprache </w:t>
          </w:r>
          <w:r>
            <w:rPr>
              <w:rStyle w:val="Platzhaltertext"/>
            </w:rPr>
            <w:t>2</w:t>
          </w:r>
          <w:r w:rsidRPr="001B0D03">
            <w:rPr>
              <w:rStyle w:val="Platzhaltertext"/>
            </w:rPr>
            <w:t xml:space="preserve"> (A1 - C2)</w:t>
          </w:r>
        </w:p>
      </w:docPartBody>
    </w:docPart>
    <w:docPart>
      <w:docPartPr>
        <w:name w:val="F31258A59DF2F4469F1AC2C01439F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1F98F-1A4A-354A-8568-CCE028E33F0E}"/>
      </w:docPartPr>
      <w:docPartBody>
        <w:p w:rsidR="00B20E83" w:rsidRDefault="00C75DAA">
          <w:pPr>
            <w:pStyle w:val="F31258A59DF2F4469F1AC2C01439F749"/>
          </w:pPr>
          <w:r w:rsidRPr="00916248">
            <w:rPr>
              <w:rStyle w:val="Platzhaltertext"/>
            </w:rPr>
            <w:t xml:space="preserve">Grundkenntnisse/Sicher im Umgang/Fortgeschritten/Expert (z.B. Programme) </w:t>
          </w:r>
        </w:p>
      </w:docPartBody>
    </w:docPart>
    <w:docPart>
      <w:docPartPr>
        <w:name w:val="DEF0E2F3D0DE0143AE40F1466A116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848CD-6A44-7A4F-BCE2-33D8EA958A77}"/>
      </w:docPartPr>
      <w:docPartBody>
        <w:p w:rsidR="00B20E83" w:rsidRDefault="00C75DAA">
          <w:pPr>
            <w:pStyle w:val="DEF0E2F3D0DE0143AE40F1466A116BA3"/>
          </w:pPr>
          <w:r w:rsidRPr="00916248">
            <w:rPr>
              <w:rStyle w:val="Platzhaltertext"/>
            </w:rPr>
            <w:t>z.B. Hobbys, Ehrenamtliche Tätigkeiten, „Lesen historischer Romane» ist besser als einfach „Lesen“ schreiben oder „Trekkingtouren im Himalaya“ ist besser als einfach nur „Reisen“ zu schreiben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pa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A"/>
    <w:rsid w:val="00B20E83"/>
    <w:rsid w:val="00C75DAA"/>
    <w:rsid w:val="00D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 w:themeColor="background1" w:themeShade="80"/>
    </w:rPr>
  </w:style>
  <w:style w:type="paragraph" w:customStyle="1" w:styleId="7C8FE266AF252641B050FE57F4974C3B">
    <w:name w:val="7C8FE266AF252641B050FE57F4974C3B"/>
  </w:style>
  <w:style w:type="paragraph" w:customStyle="1" w:styleId="D4C7616241BCEC42BC51BD494166704B">
    <w:name w:val="D4C7616241BCEC42BC51BD494166704B"/>
  </w:style>
  <w:style w:type="paragraph" w:customStyle="1" w:styleId="D577401EFB5BC04BB1756F2E7A0A9EEE">
    <w:name w:val="D577401EFB5BC04BB1756F2E7A0A9EEE"/>
  </w:style>
  <w:style w:type="paragraph" w:customStyle="1" w:styleId="6BF81641784AB84EA8CFC9B247835F8F">
    <w:name w:val="6BF81641784AB84EA8CFC9B247835F8F"/>
  </w:style>
  <w:style w:type="paragraph" w:customStyle="1" w:styleId="16DCA990405CCC4192AA9DDDF6A6B6E3">
    <w:name w:val="16DCA990405CCC4192AA9DDDF6A6B6E3"/>
  </w:style>
  <w:style w:type="paragraph" w:customStyle="1" w:styleId="3A9AA6339C647A41A69BB63343F6635A">
    <w:name w:val="3A9AA6339C647A41A69BB63343F6635A"/>
  </w:style>
  <w:style w:type="paragraph" w:customStyle="1" w:styleId="209E57B69A09CB42AE2FB10D508976F4">
    <w:name w:val="209E57B69A09CB42AE2FB10D508976F4"/>
  </w:style>
  <w:style w:type="paragraph" w:customStyle="1" w:styleId="3EE3A7356A5772438DE625B545BF6C39">
    <w:name w:val="3EE3A7356A5772438DE625B545BF6C39"/>
  </w:style>
  <w:style w:type="paragraph" w:customStyle="1" w:styleId="0EF8FA5A43ABE34A8562F637C8BE08F9">
    <w:name w:val="0EF8FA5A43ABE34A8562F637C8BE08F9"/>
  </w:style>
  <w:style w:type="paragraph" w:customStyle="1" w:styleId="0BAD80A1BBC52B43875682483009CC0A">
    <w:name w:val="0BAD80A1BBC52B43875682483009CC0A"/>
  </w:style>
  <w:style w:type="paragraph" w:customStyle="1" w:styleId="54C7EEAE25BC6A45B0B2137DE18A4F53">
    <w:name w:val="54C7EEAE25BC6A45B0B2137DE18A4F53"/>
  </w:style>
  <w:style w:type="paragraph" w:customStyle="1" w:styleId="79133A0B412D0F4981A36C2489D1A334">
    <w:name w:val="79133A0B412D0F4981A36C2489D1A334"/>
  </w:style>
  <w:style w:type="paragraph" w:customStyle="1" w:styleId="9039B5B7CAD85841AA63BFF3FBB3E25B">
    <w:name w:val="9039B5B7CAD85841AA63BFF3FBB3E25B"/>
  </w:style>
  <w:style w:type="paragraph" w:customStyle="1" w:styleId="1281801468E0AE47A60E2B2B4226639C">
    <w:name w:val="1281801468E0AE47A60E2B2B4226639C"/>
  </w:style>
  <w:style w:type="paragraph" w:customStyle="1" w:styleId="1FD9C5986EE5F74195C1C05A4EF4ECC7">
    <w:name w:val="1FD9C5986EE5F74195C1C05A4EF4ECC7"/>
  </w:style>
  <w:style w:type="paragraph" w:customStyle="1" w:styleId="017453349DAEC047AB30CC7F7B994171">
    <w:name w:val="017453349DAEC047AB30CC7F7B994171"/>
  </w:style>
  <w:style w:type="paragraph" w:customStyle="1" w:styleId="07293AA2BA20724B9342E2C742989AB6">
    <w:name w:val="07293AA2BA20724B9342E2C742989AB6"/>
  </w:style>
  <w:style w:type="paragraph" w:customStyle="1" w:styleId="65E9D78CF9694348AE0D5B8ED8513CDF">
    <w:name w:val="65E9D78CF9694348AE0D5B8ED8513CDF"/>
  </w:style>
  <w:style w:type="paragraph" w:customStyle="1" w:styleId="B81594C384C4574EA77A48A424A4BD80">
    <w:name w:val="B81594C384C4574EA77A48A424A4BD80"/>
  </w:style>
  <w:style w:type="paragraph" w:customStyle="1" w:styleId="6571A5712186ED4C9429913D7181CAE7">
    <w:name w:val="6571A5712186ED4C9429913D7181CAE7"/>
  </w:style>
  <w:style w:type="paragraph" w:customStyle="1" w:styleId="7174C9EC93980B4785237D84A4333989">
    <w:name w:val="7174C9EC93980B4785237D84A4333989"/>
  </w:style>
  <w:style w:type="paragraph" w:customStyle="1" w:styleId="C58B02AB6F239B48A80EB11E658E9A3D">
    <w:name w:val="C58B02AB6F239B48A80EB11E658E9A3D"/>
  </w:style>
  <w:style w:type="paragraph" w:customStyle="1" w:styleId="8C16802205D7A24D99E53FAB6BFC9016">
    <w:name w:val="8C16802205D7A24D99E53FAB6BFC9016"/>
  </w:style>
  <w:style w:type="paragraph" w:customStyle="1" w:styleId="172B9772BD7E44429893D6E463E0149D">
    <w:name w:val="172B9772BD7E44429893D6E463E0149D"/>
  </w:style>
  <w:style w:type="paragraph" w:customStyle="1" w:styleId="8B4FCDB5A4AD4046B99BE9026AC55496">
    <w:name w:val="8B4FCDB5A4AD4046B99BE9026AC55496"/>
  </w:style>
  <w:style w:type="paragraph" w:customStyle="1" w:styleId="CB2884D462C74B4E803465FB51DD63FD">
    <w:name w:val="CB2884D462C74B4E803465FB51DD63FD"/>
  </w:style>
  <w:style w:type="paragraph" w:customStyle="1" w:styleId="F31258A59DF2F4469F1AC2C01439F749">
    <w:name w:val="F31258A59DF2F4469F1AC2C01439F749"/>
  </w:style>
  <w:style w:type="paragraph" w:customStyle="1" w:styleId="DEF0E2F3D0DE0143AE40F1466A116BA3">
    <w:name w:val="DEF0E2F3D0DE0143AE40F1466A116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Baloise B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F265C"/>
      </a:accent1>
      <a:accent2>
        <a:srgbClr val="7391A1"/>
      </a:accent2>
      <a:accent3>
        <a:srgbClr val="E4E4E3"/>
      </a:accent3>
      <a:accent4>
        <a:srgbClr val="D0D0D0"/>
      </a:accent4>
      <a:accent5>
        <a:srgbClr val="D0D0D0"/>
      </a:accent5>
      <a:accent6>
        <a:srgbClr val="D0D0D0"/>
      </a:accent6>
      <a:hlink>
        <a:srgbClr val="0F265C"/>
      </a:hlink>
      <a:folHlink>
        <a:srgbClr val="0F265C"/>
      </a:folHlink>
    </a:clrScheme>
    <a:fontScheme name="Baloise 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D1AF-8FE6-4D53-8B6F-30BCFCB3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CV+Vorlage+klassisch+Variante+2.dotx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Bencun</dc:creator>
  <cp:keywords/>
  <dc:description/>
  <cp:lastModifiedBy>Goran Bencun</cp:lastModifiedBy>
  <cp:revision>2</cp:revision>
  <cp:lastPrinted>2018-08-30T11:04:00Z</cp:lastPrinted>
  <dcterms:created xsi:type="dcterms:W3CDTF">2020-07-07T11:51:00Z</dcterms:created>
  <dcterms:modified xsi:type="dcterms:W3CDTF">2020-07-07T14:35:00Z</dcterms:modified>
</cp:coreProperties>
</file>